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4CC" w:rsidRPr="006114F1" w:rsidRDefault="00E044CC" w:rsidP="006114F1">
      <w:pPr>
        <w:jc w:val="center"/>
        <w:rPr>
          <w:rFonts w:ascii="PrimaryCheynes" w:hAnsi="PrimaryCheynes"/>
          <w:b/>
          <w:sz w:val="20"/>
          <w:szCs w:val="20"/>
        </w:rPr>
      </w:pPr>
      <w:r w:rsidRPr="006114F1">
        <w:rPr>
          <w:rFonts w:ascii="PrimaryCheynes" w:hAnsi="PrimaryCheynes"/>
          <w:b/>
          <w:sz w:val="20"/>
          <w:szCs w:val="20"/>
        </w:rPr>
        <w:t>Homework Grid</w:t>
      </w:r>
      <w:r w:rsidR="006114F1" w:rsidRPr="006114F1">
        <w:rPr>
          <w:rFonts w:ascii="PrimaryCheynes" w:hAnsi="PrimaryCheynes"/>
          <w:b/>
          <w:sz w:val="20"/>
          <w:szCs w:val="20"/>
        </w:rPr>
        <w:t xml:space="preserve"> - </w:t>
      </w:r>
      <w:r w:rsidR="00EE0AE4" w:rsidRPr="006114F1">
        <w:rPr>
          <w:rFonts w:ascii="PrimaryCheynes" w:hAnsi="PrimaryCheynes"/>
          <w:b/>
          <w:sz w:val="20"/>
          <w:szCs w:val="20"/>
        </w:rPr>
        <w:t xml:space="preserve">Remember to colour in the grids when the tasks are completed </w:t>
      </w:r>
      <w:r w:rsidR="00EE0AE4" w:rsidRPr="006114F1">
        <w:rPr>
          <w:rFonts w:ascii="PrimaryCheynes" w:hAnsi="PrimaryCheynes"/>
          <w:b/>
          <w:sz w:val="20"/>
          <w:szCs w:val="20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456"/>
        <w:gridCol w:w="1837"/>
        <w:gridCol w:w="1837"/>
        <w:gridCol w:w="1155"/>
        <w:gridCol w:w="3639"/>
        <w:gridCol w:w="3834"/>
      </w:tblGrid>
      <w:tr w:rsidR="00080001" w:rsidRPr="000E0EDD" w:rsidTr="00080001">
        <w:tc>
          <w:tcPr>
            <w:tcW w:w="1620" w:type="dxa"/>
          </w:tcPr>
          <w:p w:rsidR="00080001" w:rsidRPr="000E0EDD" w:rsidRDefault="00080001">
            <w:pPr>
              <w:rPr>
                <w:rFonts w:ascii="PrimaryCheynes" w:hAnsi="PrimaryCheynes"/>
                <w:sz w:val="20"/>
                <w:szCs w:val="20"/>
              </w:rPr>
            </w:pPr>
            <w:r w:rsidRPr="000E0EDD">
              <w:rPr>
                <w:rFonts w:ascii="PrimaryCheynes" w:hAnsi="PrimaryCheynes"/>
                <w:sz w:val="20"/>
                <w:szCs w:val="20"/>
              </w:rPr>
              <w:t>Week beginning</w:t>
            </w:r>
          </w:p>
        </w:tc>
        <w:tc>
          <w:tcPr>
            <w:tcW w:w="5130" w:type="dxa"/>
            <w:gridSpan w:val="3"/>
          </w:tcPr>
          <w:p w:rsidR="00080001" w:rsidRPr="000E0EDD" w:rsidRDefault="00080001">
            <w:pPr>
              <w:rPr>
                <w:rFonts w:ascii="PrimaryCheynes" w:hAnsi="PrimaryCheynes"/>
                <w:b/>
                <w:sz w:val="20"/>
                <w:szCs w:val="20"/>
              </w:rPr>
            </w:pPr>
          </w:p>
        </w:tc>
        <w:tc>
          <w:tcPr>
            <w:tcW w:w="4794" w:type="dxa"/>
            <w:gridSpan w:val="2"/>
          </w:tcPr>
          <w:p w:rsidR="00080001" w:rsidRPr="000E0EDD" w:rsidRDefault="00080001" w:rsidP="00D71389">
            <w:pPr>
              <w:jc w:val="center"/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>Family Activity</w:t>
            </w:r>
          </w:p>
        </w:tc>
        <w:tc>
          <w:tcPr>
            <w:tcW w:w="3834" w:type="dxa"/>
          </w:tcPr>
          <w:p w:rsidR="00080001" w:rsidRPr="000E0EDD" w:rsidRDefault="00080001" w:rsidP="00D71389">
            <w:pPr>
              <w:jc w:val="center"/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>Other Activities</w:t>
            </w:r>
          </w:p>
        </w:tc>
      </w:tr>
      <w:tr w:rsidR="00080001" w:rsidRPr="000E0EDD" w:rsidTr="00706C91">
        <w:trPr>
          <w:trHeight w:val="2095"/>
        </w:trPr>
        <w:tc>
          <w:tcPr>
            <w:tcW w:w="1620" w:type="dxa"/>
          </w:tcPr>
          <w:p w:rsidR="00080001" w:rsidRPr="000E0EDD" w:rsidRDefault="00706C9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Monday, February 24</w:t>
            </w:r>
            <w:r w:rsidR="00080001" w:rsidRPr="00876142">
              <w:rPr>
                <w:rFonts w:ascii="PrimaryCheynes" w:hAnsi="PrimaryCheynes"/>
                <w:sz w:val="20"/>
                <w:szCs w:val="20"/>
                <w:vertAlign w:val="superscript"/>
              </w:rPr>
              <w:t>th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2014</w:t>
            </w:r>
          </w:p>
        </w:tc>
        <w:tc>
          <w:tcPr>
            <w:tcW w:w="1456" w:type="dxa"/>
          </w:tcPr>
          <w:p w:rsidR="00080001" w:rsidRPr="000E0EDD" w:rsidRDefault="00080001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Spelling </w:t>
            </w:r>
          </w:p>
          <w:p w:rsidR="00706C91" w:rsidRPr="000E0EDD" w:rsidRDefault="00706C91" w:rsidP="00706C91">
            <w:pPr>
              <w:rPr>
                <w:rFonts w:ascii="PrimaryCheynes" w:hAnsi="PrimaryCheynes"/>
                <w:b/>
                <w:sz w:val="20"/>
                <w:szCs w:val="20"/>
              </w:rPr>
            </w:pPr>
            <w:r>
              <w:rPr>
                <w:rFonts w:ascii="PrimaryCheynes" w:hAnsi="PrimaryCheynes"/>
                <w:b/>
                <w:sz w:val="20"/>
                <w:szCs w:val="20"/>
              </w:rPr>
              <w:t>Collect your spelling words on Tuesday</w:t>
            </w:r>
          </w:p>
        </w:tc>
        <w:tc>
          <w:tcPr>
            <w:tcW w:w="1837" w:type="dxa"/>
          </w:tcPr>
          <w:p w:rsidR="00080001" w:rsidRPr="000E0EDD" w:rsidRDefault="00080001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Maths </w:t>
            </w:r>
          </w:p>
          <w:p w:rsidR="00080001" w:rsidRPr="000E0EDD" w:rsidRDefault="00706C9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From your Maths teacher on a Monday</w:t>
            </w:r>
          </w:p>
        </w:tc>
        <w:tc>
          <w:tcPr>
            <w:tcW w:w="1837" w:type="dxa"/>
          </w:tcPr>
          <w:p w:rsidR="00080001" w:rsidRPr="000E0EDD" w:rsidRDefault="00080001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Reading </w:t>
            </w:r>
          </w:p>
          <w:p w:rsidR="00080001" w:rsidRPr="000E0EDD" w:rsidRDefault="00706C9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Read up on ONE Commonwealth country of your choice which is new to you.</w:t>
            </w:r>
            <w:r>
              <w:rPr>
                <w:rFonts w:ascii="PrimaryCheynes" w:hAnsi="PrimaryCheynes"/>
                <w:sz w:val="20"/>
                <w:szCs w:val="20"/>
              </w:rPr>
              <w:br/>
              <w:t>Be prepared to speak about it.</w:t>
            </w:r>
          </w:p>
        </w:tc>
        <w:tc>
          <w:tcPr>
            <w:tcW w:w="4794" w:type="dxa"/>
            <w:gridSpan w:val="2"/>
            <w:vMerge w:val="restart"/>
          </w:tcPr>
          <w:p w:rsidR="00706C91" w:rsidRDefault="00706C91" w:rsidP="00D71389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Try any one of the following:</w:t>
            </w:r>
          </w:p>
          <w:p w:rsidR="00706C91" w:rsidRPr="00706C91" w:rsidRDefault="00706C91" w:rsidP="00706C91">
            <w:pPr>
              <w:pStyle w:val="ListParagraph"/>
              <w:numPr>
                <w:ilvl w:val="0"/>
                <w:numId w:val="1"/>
              </w:numPr>
              <w:rPr>
                <w:rFonts w:ascii="PrimaryCheynes" w:hAnsi="PrimaryCheynes"/>
                <w:sz w:val="20"/>
                <w:szCs w:val="20"/>
              </w:rPr>
            </w:pPr>
            <w:r w:rsidRPr="00706C91">
              <w:rPr>
                <w:rFonts w:ascii="PrimaryCheynes" w:hAnsi="PrimaryCheynes"/>
                <w:sz w:val="20"/>
                <w:szCs w:val="20"/>
              </w:rPr>
              <w:t xml:space="preserve">the sport of curling at a local rink or </w:t>
            </w:r>
          </w:p>
          <w:p w:rsidR="00080001" w:rsidRPr="00706C91" w:rsidRDefault="00706C91" w:rsidP="00706C91">
            <w:pPr>
              <w:pStyle w:val="ListParagraph"/>
              <w:numPr>
                <w:ilvl w:val="0"/>
                <w:numId w:val="1"/>
              </w:numPr>
              <w:rPr>
                <w:rFonts w:ascii="PrimaryCheynes" w:hAnsi="PrimaryCheynes"/>
                <w:sz w:val="20"/>
                <w:szCs w:val="20"/>
              </w:rPr>
            </w:pPr>
            <w:r w:rsidRPr="00706C91">
              <w:rPr>
                <w:rFonts w:ascii="PrimaryCheynes" w:hAnsi="PrimaryCheynes"/>
                <w:sz w:val="20"/>
                <w:szCs w:val="20"/>
              </w:rPr>
              <w:t>speed-skating or</w:t>
            </w:r>
          </w:p>
          <w:p w:rsidR="00706C91" w:rsidRPr="00706C91" w:rsidRDefault="00706C91" w:rsidP="00706C91">
            <w:pPr>
              <w:pStyle w:val="ListParagraph"/>
              <w:numPr>
                <w:ilvl w:val="0"/>
                <w:numId w:val="1"/>
              </w:numPr>
              <w:rPr>
                <w:rFonts w:ascii="PrimaryCheynes" w:hAnsi="PrimaryCheynes"/>
                <w:sz w:val="20"/>
                <w:szCs w:val="20"/>
              </w:rPr>
            </w:pPr>
            <w:r w:rsidRPr="00706C91">
              <w:rPr>
                <w:rFonts w:ascii="PrimaryCheynes" w:hAnsi="PrimaryCheynes"/>
                <w:sz w:val="20"/>
                <w:szCs w:val="20"/>
              </w:rPr>
              <w:t>snowboarding</w:t>
            </w:r>
          </w:p>
        </w:tc>
        <w:tc>
          <w:tcPr>
            <w:tcW w:w="3834" w:type="dxa"/>
          </w:tcPr>
          <w:p w:rsidR="00080001" w:rsidRPr="000E0EDD" w:rsidRDefault="00706C91" w:rsidP="00C75403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Find out if there are any other schools called “St Andrews” in the Commonwealth country you chose.</w:t>
            </w:r>
            <w:r>
              <w:rPr>
                <w:rFonts w:ascii="PrimaryCheynes" w:hAnsi="PrimaryCheynes"/>
                <w:sz w:val="20"/>
                <w:szCs w:val="20"/>
              </w:rPr>
              <w:br/>
              <w:t>Gather as many as you can, get their addresses and e-mail contacts</w:t>
            </w:r>
            <w:r w:rsidR="00881A8B">
              <w:rPr>
                <w:rFonts w:ascii="PrimaryCheynes" w:hAnsi="PrimaryCheynes"/>
                <w:sz w:val="20"/>
                <w:szCs w:val="20"/>
              </w:rPr>
              <w:t xml:space="preserve"> for use in school</w:t>
            </w:r>
            <w:r>
              <w:rPr>
                <w:rFonts w:ascii="PrimaryCheynes" w:hAnsi="PrimaryCheynes"/>
                <w:sz w:val="20"/>
                <w:szCs w:val="20"/>
              </w:rPr>
              <w:t>.</w:t>
            </w:r>
            <w:r>
              <w:rPr>
                <w:rFonts w:ascii="PrimaryCheynes" w:hAnsi="PrimaryCheynes"/>
                <w:sz w:val="20"/>
                <w:szCs w:val="20"/>
              </w:rPr>
              <w:br/>
              <w:t>Are they in a time-zone where they will be at school when we are at school?</w:t>
            </w:r>
          </w:p>
        </w:tc>
      </w:tr>
      <w:tr w:rsidR="00080001" w:rsidRPr="000E0EDD" w:rsidTr="00080001">
        <w:tc>
          <w:tcPr>
            <w:tcW w:w="1620" w:type="dxa"/>
          </w:tcPr>
          <w:p w:rsidR="00080001" w:rsidRPr="000E0EDD" w:rsidRDefault="0008000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 xml:space="preserve">Monday, </w:t>
            </w:r>
            <w:r w:rsidR="00706C91">
              <w:rPr>
                <w:rFonts w:ascii="PrimaryCheynes" w:hAnsi="PrimaryCheynes"/>
                <w:sz w:val="20"/>
                <w:szCs w:val="20"/>
              </w:rPr>
              <w:t>March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</w:t>
            </w:r>
            <w:r w:rsidR="00706C91">
              <w:rPr>
                <w:rFonts w:ascii="PrimaryCheynes" w:hAnsi="PrimaryCheynes"/>
                <w:sz w:val="20"/>
                <w:szCs w:val="20"/>
              </w:rPr>
              <w:t>3rd</w:t>
            </w:r>
            <w:r w:rsidR="00DC6AF4">
              <w:rPr>
                <w:rFonts w:ascii="PrimaryCheynes" w:hAnsi="PrimaryCheynes"/>
                <w:sz w:val="20"/>
                <w:szCs w:val="20"/>
              </w:rPr>
              <w:t xml:space="preserve"> 2014</w:t>
            </w:r>
          </w:p>
        </w:tc>
        <w:tc>
          <w:tcPr>
            <w:tcW w:w="1456" w:type="dxa"/>
          </w:tcPr>
          <w:p w:rsidR="00080001" w:rsidRPr="000E0EDD" w:rsidRDefault="00080001" w:rsidP="00876142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Spelling </w:t>
            </w:r>
          </w:p>
          <w:p w:rsidR="00706C91" w:rsidRPr="000E0EDD" w:rsidRDefault="00706C9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b/>
                <w:sz w:val="20"/>
                <w:szCs w:val="20"/>
              </w:rPr>
              <w:t>Collect your spelling words on Tuesday</w:t>
            </w:r>
          </w:p>
        </w:tc>
        <w:tc>
          <w:tcPr>
            <w:tcW w:w="1837" w:type="dxa"/>
          </w:tcPr>
          <w:p w:rsidR="00080001" w:rsidRPr="000E0EDD" w:rsidRDefault="00080001" w:rsidP="00876142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Maths </w:t>
            </w:r>
          </w:p>
          <w:p w:rsidR="00080001" w:rsidRPr="000E0EDD" w:rsidRDefault="00706C9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From your Maths teacher on a Monday</w:t>
            </w:r>
          </w:p>
        </w:tc>
        <w:tc>
          <w:tcPr>
            <w:tcW w:w="1837" w:type="dxa"/>
          </w:tcPr>
          <w:p w:rsidR="00080001" w:rsidRPr="000E0EDD" w:rsidRDefault="00080001" w:rsidP="00876142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Reading </w:t>
            </w:r>
          </w:p>
          <w:p w:rsidR="00080001" w:rsidRPr="000E0EDD" w:rsidRDefault="00706C9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Read up on ‘LENT’. Be prepared to speak about it.</w:t>
            </w:r>
          </w:p>
        </w:tc>
        <w:tc>
          <w:tcPr>
            <w:tcW w:w="4794" w:type="dxa"/>
            <w:gridSpan w:val="2"/>
            <w:vMerge/>
          </w:tcPr>
          <w:p w:rsidR="00080001" w:rsidRPr="000E0EDD" w:rsidRDefault="00080001" w:rsidP="00D71389">
            <w:pPr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3834" w:type="dxa"/>
          </w:tcPr>
          <w:p w:rsidR="00080001" w:rsidRPr="000E0EDD" w:rsidRDefault="00706C91">
            <w:pPr>
              <w:rPr>
                <w:rFonts w:ascii="PrimaryCheynes" w:hAnsi="PrimaryCheynes"/>
                <w:sz w:val="20"/>
                <w:szCs w:val="20"/>
              </w:rPr>
            </w:pPr>
            <w:proofErr w:type="gramStart"/>
            <w:r>
              <w:rPr>
                <w:rFonts w:ascii="PrimaryCheynes" w:hAnsi="PrimaryCheynes"/>
                <w:sz w:val="20"/>
                <w:szCs w:val="20"/>
              </w:rPr>
              <w:t>Challenge :</w:t>
            </w:r>
            <w:proofErr w:type="gramEnd"/>
            <w:r>
              <w:rPr>
                <w:rFonts w:ascii="PrimaryCheynes" w:hAnsi="PrimaryCheynes"/>
                <w:sz w:val="20"/>
                <w:szCs w:val="20"/>
              </w:rPr>
              <w:br/>
              <w:t>How long can you go without eating a sweet?</w:t>
            </w:r>
          </w:p>
        </w:tc>
      </w:tr>
      <w:tr w:rsidR="00080001" w:rsidRPr="000E0EDD" w:rsidTr="00080001">
        <w:tc>
          <w:tcPr>
            <w:tcW w:w="1620" w:type="dxa"/>
          </w:tcPr>
          <w:p w:rsidR="00080001" w:rsidRPr="000E0EDD" w:rsidRDefault="0008000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 xml:space="preserve">Monday, </w:t>
            </w:r>
            <w:r w:rsidR="00706C91">
              <w:rPr>
                <w:rFonts w:ascii="PrimaryCheynes" w:hAnsi="PrimaryCheynes"/>
                <w:sz w:val="20"/>
                <w:szCs w:val="20"/>
              </w:rPr>
              <w:t>March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</w:t>
            </w:r>
            <w:r w:rsidR="00706C91">
              <w:rPr>
                <w:rFonts w:ascii="PrimaryCheynes" w:hAnsi="PrimaryCheynes"/>
                <w:sz w:val="20"/>
                <w:szCs w:val="20"/>
              </w:rPr>
              <w:t>10</w:t>
            </w:r>
            <w:r w:rsidR="00706C91" w:rsidRPr="00706C91">
              <w:rPr>
                <w:rFonts w:ascii="PrimaryCheynes" w:hAnsi="PrimaryCheynes"/>
                <w:sz w:val="20"/>
                <w:szCs w:val="20"/>
                <w:vertAlign w:val="superscript"/>
              </w:rPr>
              <w:t>th</w:t>
            </w:r>
            <w:r w:rsidR="00706C91">
              <w:rPr>
                <w:rFonts w:ascii="PrimaryCheynes" w:hAnsi="PrimaryCheynes"/>
                <w:sz w:val="20"/>
                <w:szCs w:val="20"/>
              </w:rPr>
              <w:t xml:space="preserve"> </w:t>
            </w:r>
            <w:r w:rsidR="00DC6AF4">
              <w:rPr>
                <w:rFonts w:ascii="PrimaryCheynes" w:hAnsi="PrimaryCheynes"/>
                <w:sz w:val="20"/>
                <w:szCs w:val="20"/>
              </w:rPr>
              <w:t>2014</w:t>
            </w:r>
          </w:p>
        </w:tc>
        <w:tc>
          <w:tcPr>
            <w:tcW w:w="1456" w:type="dxa"/>
          </w:tcPr>
          <w:p w:rsidR="00080001" w:rsidRDefault="00080001" w:rsidP="003C78CE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Spelling </w:t>
            </w:r>
          </w:p>
          <w:p w:rsidR="00706C91" w:rsidRPr="000E0EDD" w:rsidRDefault="00706C91" w:rsidP="003C78CE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b/>
                <w:sz w:val="20"/>
                <w:szCs w:val="20"/>
              </w:rPr>
              <w:t>Collect your spelling words on Tuesday</w:t>
            </w:r>
          </w:p>
        </w:tc>
        <w:tc>
          <w:tcPr>
            <w:tcW w:w="1837" w:type="dxa"/>
          </w:tcPr>
          <w:p w:rsidR="00080001" w:rsidRPr="000E0EDD" w:rsidRDefault="00080001" w:rsidP="00876142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Maths </w:t>
            </w:r>
          </w:p>
          <w:p w:rsidR="00080001" w:rsidRPr="000E0EDD" w:rsidRDefault="00706C9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From your Maths teacher on a Monday</w:t>
            </w:r>
          </w:p>
        </w:tc>
        <w:tc>
          <w:tcPr>
            <w:tcW w:w="1837" w:type="dxa"/>
          </w:tcPr>
          <w:p w:rsidR="00080001" w:rsidRDefault="00080001" w:rsidP="00876142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Reading </w:t>
            </w:r>
          </w:p>
          <w:p w:rsidR="00080001" w:rsidRPr="000E0EDD" w:rsidRDefault="00706C9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Read up on ONE Charity of your choice. Be prepared to speak about it.</w:t>
            </w:r>
          </w:p>
        </w:tc>
        <w:tc>
          <w:tcPr>
            <w:tcW w:w="4794" w:type="dxa"/>
            <w:gridSpan w:val="2"/>
            <w:vMerge w:val="restart"/>
          </w:tcPr>
          <w:p w:rsidR="00080001" w:rsidRPr="000E0EDD" w:rsidRDefault="00706C91" w:rsidP="00876142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From the lessons you have had in class, see if you can construct a simple cam box toy using a cereal box.</w:t>
            </w:r>
          </w:p>
        </w:tc>
        <w:tc>
          <w:tcPr>
            <w:tcW w:w="3834" w:type="dxa"/>
          </w:tcPr>
          <w:p w:rsidR="00080001" w:rsidRDefault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Write a poem or song about ‘Spring’.</w:t>
            </w:r>
          </w:p>
          <w:p w:rsidR="00080001" w:rsidRDefault="00080001">
            <w:pPr>
              <w:rPr>
                <w:rFonts w:ascii="PrimaryCheynes" w:hAnsi="PrimaryCheynes"/>
                <w:sz w:val="20"/>
                <w:szCs w:val="20"/>
              </w:rPr>
            </w:pPr>
          </w:p>
          <w:p w:rsidR="00080001" w:rsidRPr="000E0EDD" w:rsidRDefault="00080001">
            <w:pPr>
              <w:rPr>
                <w:rFonts w:ascii="PrimaryCheynes" w:hAnsi="PrimaryCheynes"/>
                <w:sz w:val="20"/>
                <w:szCs w:val="20"/>
              </w:rPr>
            </w:pPr>
          </w:p>
        </w:tc>
      </w:tr>
      <w:tr w:rsidR="00080001" w:rsidRPr="000E0EDD" w:rsidTr="00080001">
        <w:tc>
          <w:tcPr>
            <w:tcW w:w="1620" w:type="dxa"/>
          </w:tcPr>
          <w:p w:rsidR="00080001" w:rsidRPr="000E0EDD" w:rsidRDefault="00706C9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Monday, March 17</w:t>
            </w:r>
            <w:r w:rsidR="00080001" w:rsidRPr="00876142">
              <w:rPr>
                <w:rFonts w:ascii="PrimaryCheynes" w:hAnsi="PrimaryCheynes"/>
                <w:sz w:val="20"/>
                <w:szCs w:val="20"/>
                <w:vertAlign w:val="superscript"/>
              </w:rPr>
              <w:t>th</w:t>
            </w:r>
            <w:r>
              <w:rPr>
                <w:rFonts w:ascii="PrimaryCheynes" w:hAnsi="PrimaryCheynes"/>
                <w:sz w:val="20"/>
                <w:szCs w:val="20"/>
              </w:rPr>
              <w:t xml:space="preserve"> 2014</w:t>
            </w:r>
          </w:p>
        </w:tc>
        <w:tc>
          <w:tcPr>
            <w:tcW w:w="1456" w:type="dxa"/>
          </w:tcPr>
          <w:p w:rsidR="00080001" w:rsidRPr="000E0EDD" w:rsidRDefault="00080001" w:rsidP="00876142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Spelling </w:t>
            </w:r>
          </w:p>
          <w:p w:rsidR="00706C91" w:rsidRPr="000E0EDD" w:rsidRDefault="00706C9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b/>
                <w:sz w:val="20"/>
                <w:szCs w:val="20"/>
              </w:rPr>
              <w:t>Collect your spelling words on Tuesday</w:t>
            </w:r>
          </w:p>
        </w:tc>
        <w:tc>
          <w:tcPr>
            <w:tcW w:w="1837" w:type="dxa"/>
          </w:tcPr>
          <w:p w:rsidR="00080001" w:rsidRPr="000E0EDD" w:rsidRDefault="00080001" w:rsidP="00876142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Maths </w:t>
            </w:r>
          </w:p>
          <w:p w:rsidR="00080001" w:rsidRPr="000E0EDD" w:rsidRDefault="00706C9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From your Maths teacher on a Monday</w:t>
            </w:r>
          </w:p>
        </w:tc>
        <w:tc>
          <w:tcPr>
            <w:tcW w:w="1837" w:type="dxa"/>
          </w:tcPr>
          <w:p w:rsidR="00080001" w:rsidRPr="000E0EDD" w:rsidRDefault="00080001" w:rsidP="00876142">
            <w:pPr>
              <w:rPr>
                <w:rFonts w:ascii="PrimaryCheynes" w:hAnsi="PrimaryCheynes"/>
                <w:b/>
                <w:sz w:val="20"/>
                <w:szCs w:val="20"/>
              </w:rPr>
            </w:pPr>
            <w:r w:rsidRPr="000E0EDD">
              <w:rPr>
                <w:rFonts w:ascii="PrimaryCheynes" w:hAnsi="PrimaryCheynes"/>
                <w:b/>
                <w:sz w:val="20"/>
                <w:szCs w:val="20"/>
              </w:rPr>
              <w:t xml:space="preserve">Reading </w:t>
            </w:r>
          </w:p>
          <w:p w:rsidR="00706C91" w:rsidRPr="000E0EDD" w:rsidRDefault="00706C91" w:rsidP="00706C91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Research St Patrick. Be prepared to speak about him.</w:t>
            </w:r>
          </w:p>
          <w:p w:rsidR="00080001" w:rsidRPr="000E0EDD" w:rsidRDefault="00080001" w:rsidP="00706C91">
            <w:pPr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4794" w:type="dxa"/>
            <w:gridSpan w:val="2"/>
            <w:vMerge/>
          </w:tcPr>
          <w:p w:rsidR="00080001" w:rsidRPr="000E0EDD" w:rsidRDefault="00080001">
            <w:pPr>
              <w:rPr>
                <w:rFonts w:ascii="PrimaryCheynes" w:hAnsi="PrimaryCheynes"/>
                <w:sz w:val="20"/>
                <w:szCs w:val="20"/>
              </w:rPr>
            </w:pPr>
          </w:p>
        </w:tc>
        <w:tc>
          <w:tcPr>
            <w:tcW w:w="3834" w:type="dxa"/>
          </w:tcPr>
          <w:p w:rsidR="00080001" w:rsidRDefault="00706C91" w:rsidP="00B553C6">
            <w:pPr>
              <w:rPr>
                <w:rFonts w:ascii="PrimaryCheynes" w:hAnsi="PrimaryCheynes"/>
                <w:sz w:val="20"/>
                <w:szCs w:val="20"/>
              </w:rPr>
            </w:pPr>
            <w:r>
              <w:rPr>
                <w:rFonts w:ascii="PrimaryCheynes" w:hAnsi="PrimaryCheynes"/>
                <w:sz w:val="20"/>
                <w:szCs w:val="20"/>
              </w:rPr>
              <w:t>Measure you</w:t>
            </w:r>
            <w:r w:rsidR="007F6654">
              <w:rPr>
                <w:rFonts w:ascii="PrimaryCheynes" w:hAnsi="PrimaryCheynes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PrimaryCheynes" w:hAnsi="PrimaryCheynes"/>
                <w:sz w:val="20"/>
                <w:szCs w:val="20"/>
              </w:rPr>
              <w:t xml:space="preserve"> height and weight, once a week, for a month.</w:t>
            </w:r>
            <w:r>
              <w:rPr>
                <w:rFonts w:ascii="PrimaryCheynes" w:hAnsi="PrimaryCheynes"/>
                <w:sz w:val="20"/>
                <w:szCs w:val="20"/>
              </w:rPr>
              <w:br/>
              <w:t>Notice any difference?</w:t>
            </w:r>
          </w:p>
          <w:p w:rsidR="00080001" w:rsidRDefault="00080001" w:rsidP="00B553C6">
            <w:pPr>
              <w:rPr>
                <w:rFonts w:ascii="PrimaryCheynes" w:hAnsi="PrimaryCheynes"/>
                <w:sz w:val="20"/>
                <w:szCs w:val="20"/>
              </w:rPr>
            </w:pPr>
          </w:p>
          <w:p w:rsidR="00080001" w:rsidRPr="000E0EDD" w:rsidRDefault="00080001" w:rsidP="00B553C6">
            <w:pPr>
              <w:rPr>
                <w:rFonts w:ascii="PrimaryCheynes" w:hAnsi="PrimaryCheynes"/>
                <w:sz w:val="20"/>
                <w:szCs w:val="20"/>
              </w:rPr>
            </w:pPr>
          </w:p>
        </w:tc>
      </w:tr>
      <w:tr w:rsidR="00080001" w:rsidRPr="000E0EDD" w:rsidTr="00080001">
        <w:tc>
          <w:tcPr>
            <w:tcW w:w="7905" w:type="dxa"/>
            <w:gridSpan w:val="5"/>
          </w:tcPr>
          <w:p w:rsidR="00080001" w:rsidRPr="000E0EDD" w:rsidRDefault="00080001">
            <w:pPr>
              <w:rPr>
                <w:rFonts w:ascii="PrimaryCheynes" w:hAnsi="PrimaryCheynes"/>
              </w:rPr>
            </w:pPr>
            <w:r w:rsidRPr="000E0EDD">
              <w:rPr>
                <w:rFonts w:ascii="PrimaryCheynes" w:hAnsi="PrimaryCheynes"/>
              </w:rPr>
              <w:t>Pupil Comment</w:t>
            </w:r>
          </w:p>
          <w:p w:rsidR="00080001" w:rsidRDefault="00080001">
            <w:pPr>
              <w:rPr>
                <w:rFonts w:ascii="PrimaryCheynes" w:hAnsi="PrimaryCheynes"/>
              </w:rPr>
            </w:pPr>
          </w:p>
          <w:p w:rsidR="00080001" w:rsidRDefault="00080001">
            <w:pPr>
              <w:rPr>
                <w:rFonts w:ascii="PrimaryCheynes" w:hAnsi="PrimaryCheynes"/>
              </w:rPr>
            </w:pPr>
          </w:p>
          <w:p w:rsidR="00080001" w:rsidRPr="000E0EDD" w:rsidRDefault="00080001">
            <w:pPr>
              <w:rPr>
                <w:rFonts w:ascii="PrimaryCheynes" w:hAnsi="PrimaryCheynes"/>
              </w:rPr>
            </w:pPr>
          </w:p>
          <w:p w:rsidR="00080001" w:rsidRPr="000E0EDD" w:rsidRDefault="00080001">
            <w:pPr>
              <w:rPr>
                <w:rFonts w:ascii="PrimaryCheynes" w:hAnsi="PrimaryCheynes"/>
              </w:rPr>
            </w:pPr>
          </w:p>
          <w:p w:rsidR="00080001" w:rsidRDefault="00080001">
            <w:pPr>
              <w:rPr>
                <w:rFonts w:ascii="PrimaryCheynes" w:hAnsi="PrimaryCheynes"/>
              </w:rPr>
            </w:pPr>
          </w:p>
          <w:p w:rsidR="00080001" w:rsidRDefault="00080001">
            <w:pPr>
              <w:rPr>
                <w:rFonts w:ascii="PrimaryCheynes" w:hAnsi="PrimaryCheynes"/>
              </w:rPr>
            </w:pPr>
          </w:p>
          <w:p w:rsidR="00080001" w:rsidRDefault="00080001">
            <w:pPr>
              <w:rPr>
                <w:rFonts w:ascii="PrimaryCheynes" w:hAnsi="PrimaryCheynes"/>
              </w:rPr>
            </w:pPr>
          </w:p>
          <w:p w:rsidR="00080001" w:rsidRDefault="00080001">
            <w:pPr>
              <w:rPr>
                <w:rFonts w:ascii="PrimaryCheynes" w:hAnsi="PrimaryCheynes"/>
              </w:rPr>
            </w:pPr>
          </w:p>
          <w:p w:rsidR="00080001" w:rsidRPr="000E0EDD" w:rsidRDefault="00080001">
            <w:pPr>
              <w:rPr>
                <w:rFonts w:ascii="PrimaryCheynes" w:hAnsi="PrimaryCheynes"/>
              </w:rPr>
            </w:pPr>
          </w:p>
        </w:tc>
        <w:tc>
          <w:tcPr>
            <w:tcW w:w="7473" w:type="dxa"/>
            <w:gridSpan w:val="2"/>
          </w:tcPr>
          <w:p w:rsidR="00080001" w:rsidRPr="000E0EDD" w:rsidRDefault="00080001">
            <w:pPr>
              <w:rPr>
                <w:rFonts w:ascii="PrimaryCheynes" w:hAnsi="PrimaryCheynes"/>
              </w:rPr>
            </w:pPr>
            <w:r w:rsidRPr="000E0EDD">
              <w:rPr>
                <w:rFonts w:ascii="PrimaryCheynes" w:hAnsi="PrimaryCheynes"/>
              </w:rPr>
              <w:lastRenderedPageBreak/>
              <w:t>Teacher Comment</w:t>
            </w:r>
          </w:p>
        </w:tc>
      </w:tr>
    </w:tbl>
    <w:p w:rsidR="000E0EDD" w:rsidRPr="000E0EDD" w:rsidRDefault="000E0EDD">
      <w:pPr>
        <w:rPr>
          <w:rFonts w:ascii="PrimaryCheynes" w:hAnsi="PrimaryCheynes"/>
        </w:rPr>
      </w:pPr>
    </w:p>
    <w:sectPr w:rsidR="000E0EDD" w:rsidRPr="000E0EDD" w:rsidSect="00B553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maryCheynes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1720B"/>
    <w:multiLevelType w:val="hybridMultilevel"/>
    <w:tmpl w:val="9F4C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CC"/>
    <w:rsid w:val="00080001"/>
    <w:rsid w:val="000E0EDD"/>
    <w:rsid w:val="000F7061"/>
    <w:rsid w:val="002740DF"/>
    <w:rsid w:val="0028143C"/>
    <w:rsid w:val="002F50DE"/>
    <w:rsid w:val="003735BE"/>
    <w:rsid w:val="003C78CE"/>
    <w:rsid w:val="004C3067"/>
    <w:rsid w:val="00585ED6"/>
    <w:rsid w:val="005B47BA"/>
    <w:rsid w:val="006114F1"/>
    <w:rsid w:val="006D2FBF"/>
    <w:rsid w:val="007014E3"/>
    <w:rsid w:val="00706C91"/>
    <w:rsid w:val="007B10F7"/>
    <w:rsid w:val="007F6654"/>
    <w:rsid w:val="008260C4"/>
    <w:rsid w:val="00852A38"/>
    <w:rsid w:val="00876142"/>
    <w:rsid w:val="00881A8B"/>
    <w:rsid w:val="008B40E6"/>
    <w:rsid w:val="00936497"/>
    <w:rsid w:val="009F42AB"/>
    <w:rsid w:val="00A1584D"/>
    <w:rsid w:val="00A300E9"/>
    <w:rsid w:val="00A82939"/>
    <w:rsid w:val="00B553C6"/>
    <w:rsid w:val="00BF764C"/>
    <w:rsid w:val="00C672CB"/>
    <w:rsid w:val="00C75403"/>
    <w:rsid w:val="00D03B35"/>
    <w:rsid w:val="00D71389"/>
    <w:rsid w:val="00DC6AF4"/>
    <w:rsid w:val="00E044CC"/>
    <w:rsid w:val="00E5699E"/>
    <w:rsid w:val="00EE0AE4"/>
    <w:rsid w:val="00F011ED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06DD0-E833-4615-948B-E2BD6046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DC1B-206B-4722-AC4C-E23EBF39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3E667589</Template>
  <TotalTime>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Dundee City Council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lauren</dc:creator>
  <cp:lastModifiedBy>Scott, David</cp:lastModifiedBy>
  <cp:revision>3</cp:revision>
  <cp:lastPrinted>2013-04-18T15:42:00Z</cp:lastPrinted>
  <dcterms:created xsi:type="dcterms:W3CDTF">2014-02-24T15:47:00Z</dcterms:created>
  <dcterms:modified xsi:type="dcterms:W3CDTF">2014-02-24T15:47:00Z</dcterms:modified>
</cp:coreProperties>
</file>