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EB32D" w14:textId="77777777" w:rsidR="00E21067" w:rsidRDefault="00D72545">
      <w:bookmarkStart w:id="0" w:name="_GoBack"/>
      <w:bookmarkEnd w:id="0"/>
      <w:r>
        <w:t>04/02/2015</w:t>
      </w:r>
    </w:p>
    <w:p w14:paraId="13BBFACD" w14:textId="77777777" w:rsidR="00D72545" w:rsidRPr="00D72545" w:rsidRDefault="00D72545">
      <w:pPr>
        <w:rPr>
          <w:u w:val="single"/>
        </w:rPr>
      </w:pPr>
      <w:r>
        <w:rPr>
          <w:u w:val="single"/>
        </w:rPr>
        <w:t>17</w:t>
      </w:r>
      <w:r w:rsidRPr="00D72545">
        <w:rPr>
          <w:u w:val="single"/>
          <w:vertAlign w:val="superscript"/>
        </w:rPr>
        <w:t>th</w:t>
      </w:r>
      <w:r>
        <w:rPr>
          <w:u w:val="single"/>
        </w:rPr>
        <w:t xml:space="preserve"> February 2015 Cluster Event @ St Paul’s Academy</w:t>
      </w:r>
    </w:p>
    <w:p w14:paraId="57377F01" w14:textId="77777777" w:rsidR="0083445E" w:rsidRDefault="00E21067">
      <w:r>
        <w:t>Dear Parent/Carer</w:t>
      </w:r>
    </w:p>
    <w:p w14:paraId="32720F1B" w14:textId="77777777" w:rsidR="00D72545" w:rsidRDefault="00F05CBD">
      <w:r>
        <w:t>As part of our Primary/Secondary transition programme, St Paul’s Academy have invited all our P7s to a Cluster Event on Tuesday, 17</w:t>
      </w:r>
      <w:r w:rsidRPr="00D72545">
        <w:rPr>
          <w:vertAlign w:val="superscript"/>
        </w:rPr>
        <w:t>th</w:t>
      </w:r>
      <w:r>
        <w:t xml:space="preserve"> February 2015.  </w:t>
      </w:r>
      <w:r w:rsidRPr="00D72545">
        <w:rPr>
          <w:b/>
        </w:rPr>
        <w:t>All</w:t>
      </w:r>
      <w:r>
        <w:t xml:space="preserve"> children will be attending this event regardless of which secondary they will be attending in the future.  Children are required to bring £2 for lunch.  Children on free dinners will be catered for.   All children should be at St Andrew’s for 9am, as usual and will return to us in time for the bell at 3.15pm.  Please send back the slip at the bottom.</w:t>
      </w:r>
    </w:p>
    <w:p w14:paraId="241A16F1" w14:textId="77777777" w:rsidR="00E21067" w:rsidRDefault="00E21067">
      <w:r>
        <w:t>Many thanks</w:t>
      </w:r>
    </w:p>
    <w:p w14:paraId="315490B6" w14:textId="77777777" w:rsidR="00E21067" w:rsidRDefault="00E21067">
      <w:pPr>
        <w:pBdr>
          <w:bottom w:val="single" w:sz="12" w:space="1" w:color="auto"/>
        </w:pBdr>
      </w:pPr>
      <w:r>
        <w:t>Ali Curran (DHT)</w:t>
      </w:r>
    </w:p>
    <w:p w14:paraId="343A74A9" w14:textId="77777777" w:rsidR="00D72545" w:rsidRDefault="00D72545">
      <w:pPr>
        <w:rPr>
          <w:u w:val="single"/>
        </w:rPr>
      </w:pPr>
    </w:p>
    <w:p w14:paraId="38CF8D78" w14:textId="77777777" w:rsidR="00E21067" w:rsidRPr="00E21067" w:rsidRDefault="00D72545">
      <w:pPr>
        <w:rPr>
          <w:u w:val="single"/>
        </w:rPr>
      </w:pPr>
      <w:r>
        <w:rPr>
          <w:u w:val="single"/>
        </w:rPr>
        <w:t>17</w:t>
      </w:r>
      <w:r w:rsidRPr="00D72545">
        <w:rPr>
          <w:u w:val="single"/>
          <w:vertAlign w:val="superscript"/>
        </w:rPr>
        <w:t>th</w:t>
      </w:r>
      <w:r>
        <w:rPr>
          <w:u w:val="single"/>
        </w:rPr>
        <w:t xml:space="preserve"> February 2015 Cluster Event @ St Paul’s Academy</w:t>
      </w:r>
    </w:p>
    <w:p w14:paraId="41303846" w14:textId="77777777" w:rsidR="00E21067" w:rsidRDefault="00E21067" w:rsidP="00D72545">
      <w:r>
        <w:t xml:space="preserve">I </w:t>
      </w:r>
      <w:r w:rsidR="00D72545">
        <w:t>acknowledge receipt of the Cluster Event letter.</w:t>
      </w:r>
    </w:p>
    <w:p w14:paraId="754A76AD" w14:textId="77777777" w:rsidR="00E21067" w:rsidRDefault="00E21067">
      <w:r>
        <w:t>Signed ________________________________</w:t>
      </w:r>
      <w:r>
        <w:tab/>
        <w:t>Date</w:t>
      </w:r>
      <w:r>
        <w:tab/>
        <w:t>__________________________________</w:t>
      </w:r>
    </w:p>
    <w:p w14:paraId="2531A260" w14:textId="77777777" w:rsidR="00E21067" w:rsidRDefault="00E21067"/>
    <w:p w14:paraId="3E16AC30" w14:textId="2A27C831" w:rsidR="00E21067" w:rsidRDefault="00E21067"/>
    <w:sectPr w:rsidR="00E21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67"/>
    <w:rsid w:val="006215B2"/>
    <w:rsid w:val="0083445E"/>
    <w:rsid w:val="00C27A0A"/>
    <w:rsid w:val="00D72545"/>
    <w:rsid w:val="00E21067"/>
    <w:rsid w:val="00F05CBD"/>
    <w:rsid w:val="2A27C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589E"/>
  <w15:chartTrackingRefBased/>
  <w15:docId w15:val="{217016E6-6793-47E5-9EB5-50178F6B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9451508E</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Alison</dc:creator>
  <cp:keywords/>
  <dc:description/>
  <cp:lastModifiedBy>Scott, David</cp:lastModifiedBy>
  <cp:revision>2</cp:revision>
  <dcterms:created xsi:type="dcterms:W3CDTF">2015-02-11T16:03:00Z</dcterms:created>
  <dcterms:modified xsi:type="dcterms:W3CDTF">2015-02-11T16:03:00Z</dcterms:modified>
</cp:coreProperties>
</file>