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A2" w:rsidRDefault="00B90C1F">
      <w:r>
        <w:t xml:space="preserve">… as part of the ongoing updating of the school website the new school handbook </w:t>
      </w:r>
      <w:r>
        <w:rPr>
          <w:rFonts w:ascii="Verdana" w:hAnsi="Verdana"/>
          <w:sz w:val="20"/>
          <w:szCs w:val="20"/>
        </w:rPr>
        <w:t>will be available from 15 December</w:t>
      </w:r>
      <w:r>
        <w:rPr>
          <w:rFonts w:ascii="Verdana" w:hAnsi="Verdana"/>
          <w:sz w:val="20"/>
          <w:szCs w:val="20"/>
        </w:rPr>
        <w:t xml:space="preserve"> 2016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 </w:t>
      </w:r>
    </w:p>
    <w:sectPr w:rsidR="00873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1F"/>
    <w:rsid w:val="00366D96"/>
    <w:rsid w:val="00457C47"/>
    <w:rsid w:val="00B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DB44"/>
  <w15:chartTrackingRefBased/>
  <w15:docId w15:val="{B705E497-7C62-43C3-9B57-76444CBA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8D48754C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dscott872</dc:creator>
  <cp:keywords/>
  <dc:description/>
  <cp:lastModifiedBy>dscott872</cp:lastModifiedBy>
  <cp:revision>1</cp:revision>
  <dcterms:created xsi:type="dcterms:W3CDTF">2016-11-08T15:29:00Z</dcterms:created>
  <dcterms:modified xsi:type="dcterms:W3CDTF">2016-11-08T15:30:00Z</dcterms:modified>
</cp:coreProperties>
</file>