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2" w:rsidRPr="005F04A2" w:rsidRDefault="005F04A2">
      <w:pPr>
        <w:rPr>
          <w:b/>
          <w:i/>
          <w:sz w:val="26"/>
          <w:szCs w:val="26"/>
        </w:rPr>
      </w:pPr>
      <w:bookmarkStart w:id="0" w:name="_GoBack"/>
      <w:bookmarkEnd w:id="0"/>
      <w:r w:rsidRPr="005F04A2">
        <w:rPr>
          <w:b/>
          <w:i/>
          <w:sz w:val="26"/>
          <w:szCs w:val="26"/>
        </w:rPr>
        <w:t>The Dundee Picture Book Awards 2015- Presenters St Andrew’s RC Primary School</w:t>
      </w:r>
    </w:p>
    <w:p w:rsidR="005F04A2" w:rsidRDefault="005F04A2"/>
    <w:p w:rsidR="005F3941" w:rsidRDefault="00241A59">
      <w:r>
        <w:rPr>
          <w:noProof/>
          <w:lang w:eastAsia="en-GB"/>
        </w:rPr>
        <w:drawing>
          <wp:inline distT="0" distB="0" distL="0" distR="0">
            <wp:extent cx="2200275" cy="1651122"/>
            <wp:effectExtent l="0" t="0" r="0" b="6350"/>
            <wp:docPr id="1" name="Picture 1" descr="\\StAndrews01\redirects$\jlaing512\Desktop\DPBA Present pics\20150617_09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ndrews01\redirects$\jlaing512\Desktop\DPBA Present pics\20150617_093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41" cy="16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62125" cy="2347548"/>
            <wp:effectExtent l="0" t="0" r="0" b="0"/>
            <wp:docPr id="2" name="Picture 2" descr="\\StAndrews01\redirects$\jlaing512\Desktop\DPBA Present pics\20150617_09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ndrews01\redirects$\jlaing512\Desktop\DPBA Present pics\20150617_094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94" cy="23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4A2">
        <w:rPr>
          <w:noProof/>
          <w:lang w:eastAsia="en-GB"/>
        </w:rPr>
        <w:drawing>
          <wp:inline distT="0" distB="0" distL="0" distR="0" wp14:anchorId="68D53AA4" wp14:editId="573791C6">
            <wp:extent cx="2105025" cy="1579644"/>
            <wp:effectExtent l="0" t="0" r="0" b="1905"/>
            <wp:docPr id="5" name="Picture 5" descr="\\StAndrews01\redirects$\jlaing512\Desktop\DPBA Present pics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Andrews01\redirects$\jlaing512\Desktop\DPBA Present pics\IMG_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97" cy="1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B57F89" wp14:editId="6CEA6702">
            <wp:extent cx="3134719" cy="2352344"/>
            <wp:effectExtent l="0" t="0" r="8890" b="0"/>
            <wp:docPr id="3" name="Picture 3" descr="\\StAndrews01\redirects$\jlaing512\Desktop\DPBA Present pics\IMG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Andrews01\redirects$\jlaing512\Desktop\DPBA Present pics\IMG_1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23" cy="23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4A2">
        <w:rPr>
          <w:noProof/>
          <w:lang w:eastAsia="en-GB"/>
        </w:rPr>
        <w:drawing>
          <wp:inline distT="0" distB="0" distL="0" distR="0">
            <wp:extent cx="2581275" cy="3444563"/>
            <wp:effectExtent l="0" t="0" r="0" b="3810"/>
            <wp:docPr id="6" name="Picture 6" descr="\\StAndrews01\redirects$\jlaing512\Desktop\DPBA Present pics\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ndrews01\redirects$\jlaing512\Desktop\DPBA Present pics\IMG_1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77" cy="34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4A2">
        <w:rPr>
          <w:noProof/>
          <w:lang w:eastAsia="en-GB"/>
        </w:rPr>
        <w:drawing>
          <wp:inline distT="0" distB="0" distL="0" distR="0">
            <wp:extent cx="2638425" cy="1979916"/>
            <wp:effectExtent l="0" t="0" r="0" b="1905"/>
            <wp:docPr id="8" name="Picture 8" descr="\\StAndrews01\redirects$\jlaing512\Desktop\DPBA Present pics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Andrews01\redirects$\jlaing512\Desktop\DPBA Present pics\IMG_1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96" cy="19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9"/>
    <w:rsid w:val="00241A59"/>
    <w:rsid w:val="003B04E3"/>
    <w:rsid w:val="005F04A2"/>
    <w:rsid w:val="005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D3197-EFB9-4A9E-9BEE-9881CC59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14CCE038.dotm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Jack</dc:creator>
  <cp:keywords/>
  <dc:description/>
  <cp:lastModifiedBy>Laing, Jack</cp:lastModifiedBy>
  <cp:revision>2</cp:revision>
  <dcterms:created xsi:type="dcterms:W3CDTF">2015-06-17T16:06:00Z</dcterms:created>
  <dcterms:modified xsi:type="dcterms:W3CDTF">2015-06-17T16:06:00Z</dcterms:modified>
</cp:coreProperties>
</file>