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80" w:rsidRDefault="00B44C80">
      <w:bookmarkStart w:id="0" w:name="_GoBack"/>
      <w:bookmarkEnd w:id="0"/>
    </w:p>
    <w:p w:rsidR="00B44C80" w:rsidRDefault="00B44C80">
      <w:r>
        <w:t>2 July 2015</w:t>
      </w:r>
    </w:p>
    <w:p w:rsidR="00B44C80" w:rsidRDefault="00B44C80"/>
    <w:p w:rsidR="008B1ED2" w:rsidRDefault="00B44C80">
      <w:r>
        <w:t>Dear Parents/Carers</w:t>
      </w:r>
    </w:p>
    <w:p w:rsidR="00B44C80" w:rsidRDefault="00B44C80">
      <w:r>
        <w:t>This has been an exciting and challenging year and I would like to thank all of our young people for their hard work and commitment to learning.</w:t>
      </w:r>
    </w:p>
    <w:p w:rsidR="00B44C80" w:rsidRDefault="00B44C80">
      <w:r>
        <w:t>I would like to thank all members of staff for their diligence in meeting learners’ needs and for setting high expectations for all learners throughout the year.</w:t>
      </w:r>
    </w:p>
    <w:p w:rsidR="00B44C80" w:rsidRDefault="00B44C80">
      <w:r>
        <w:t>We have had many positive comments about the good manners, respect and attitudes to learning displayed by your children.    These comments have come from our many partners and from staff at Dundee House who have visited the school.</w:t>
      </w:r>
    </w:p>
    <w:p w:rsidR="00B44C80" w:rsidRDefault="00B44C80">
      <w:r>
        <w:t>I offer all parents and carers my grateful thanks on behalf of all staff for your support over the course of this session.    You are the first teachers of your children and they are a credit to you.    I am proud to be the head teacher of such a wonderful school and to be able to work with such inspiring young people.</w:t>
      </w:r>
    </w:p>
    <w:p w:rsidR="00B44C80" w:rsidRDefault="00B44C80">
      <w:r>
        <w:t>We wish you a happy, peaceful and sunny summer break.</w:t>
      </w:r>
    </w:p>
    <w:p w:rsidR="00B44C80" w:rsidRDefault="00B44C80">
      <w:r>
        <w:t>Kindest regards</w:t>
      </w:r>
    </w:p>
    <w:p w:rsidR="00B44C80" w:rsidRDefault="00B44C80" w:rsidP="00B44C80">
      <w:pPr>
        <w:spacing w:after="0" w:line="240" w:lineRule="auto"/>
      </w:pPr>
      <w:r>
        <w:t>Anne Leary</w:t>
      </w:r>
    </w:p>
    <w:p w:rsidR="00B44C80" w:rsidRDefault="00B44C80" w:rsidP="00B44C80">
      <w:pPr>
        <w:spacing w:after="0" w:line="240" w:lineRule="auto"/>
      </w:pPr>
      <w:r>
        <w:t xml:space="preserve">Head Teacher </w:t>
      </w:r>
    </w:p>
    <w:sectPr w:rsidR="00B44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0"/>
    <w:rsid w:val="00485BB4"/>
    <w:rsid w:val="005038FB"/>
    <w:rsid w:val="00B44C80"/>
    <w:rsid w:val="00C0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D940-F698-4978-9327-3DC47E9E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D43E837C.dotm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Anne</dc:creator>
  <cp:keywords/>
  <dc:description/>
  <cp:lastModifiedBy>Laing, Jack</cp:lastModifiedBy>
  <cp:revision>2</cp:revision>
  <dcterms:created xsi:type="dcterms:W3CDTF">2015-07-02T10:39:00Z</dcterms:created>
  <dcterms:modified xsi:type="dcterms:W3CDTF">2015-07-02T10:39:00Z</dcterms:modified>
</cp:coreProperties>
</file>