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5F" w:rsidRPr="007E4A5F" w:rsidRDefault="007E4A5F">
      <w:pPr>
        <w:rPr>
          <w:b/>
          <w:i/>
          <w:noProof/>
          <w:sz w:val="28"/>
          <w:szCs w:val="28"/>
          <w:lang w:eastAsia="en-GB"/>
        </w:rPr>
      </w:pPr>
      <w:r w:rsidRPr="007E4A5F">
        <w:rPr>
          <w:b/>
          <w:i/>
          <w:noProof/>
          <w:sz w:val="28"/>
          <w:szCs w:val="28"/>
          <w:lang w:eastAsia="en-GB"/>
        </w:rPr>
        <w:t xml:space="preserve">Primary </w:t>
      </w:r>
      <w:bookmarkStart w:id="0" w:name="_GoBack"/>
      <w:bookmarkEnd w:id="0"/>
      <w:r w:rsidRPr="007E4A5F">
        <w:rPr>
          <w:b/>
          <w:i/>
          <w:noProof/>
          <w:sz w:val="28"/>
          <w:szCs w:val="28"/>
          <w:lang w:eastAsia="en-GB"/>
        </w:rPr>
        <w:t>One Induction Day Wednesday 10</w:t>
      </w:r>
      <w:r w:rsidRPr="007E4A5F">
        <w:rPr>
          <w:b/>
          <w:i/>
          <w:noProof/>
          <w:sz w:val="28"/>
          <w:szCs w:val="28"/>
          <w:vertAlign w:val="superscript"/>
          <w:lang w:eastAsia="en-GB"/>
        </w:rPr>
        <w:t>th</w:t>
      </w:r>
      <w:r w:rsidRPr="007E4A5F">
        <w:rPr>
          <w:b/>
          <w:i/>
          <w:noProof/>
          <w:sz w:val="28"/>
          <w:szCs w:val="28"/>
          <w:lang w:eastAsia="en-GB"/>
        </w:rPr>
        <w:t xml:space="preserve"> June 2015</w:t>
      </w:r>
    </w:p>
    <w:p w:rsidR="007E4A5F" w:rsidRDefault="007E4A5F">
      <w:pPr>
        <w:rPr>
          <w:noProof/>
          <w:lang w:eastAsia="en-GB"/>
        </w:rPr>
      </w:pPr>
    </w:p>
    <w:p w:rsidR="007E4A5F" w:rsidRDefault="007E4A5F">
      <w:r>
        <w:rPr>
          <w:noProof/>
          <w:lang w:eastAsia="en-GB"/>
        </w:rPr>
        <w:drawing>
          <wp:inline distT="0" distB="0" distL="0" distR="0">
            <wp:extent cx="2638425" cy="1979915"/>
            <wp:effectExtent l="0" t="0" r="0" b="1905"/>
            <wp:docPr id="1" name="Picture 1" descr="J:\New Buddies pics\20150610_141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New Buddies pics\20150610_1415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7" cy="198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619375" cy="1965621"/>
            <wp:effectExtent l="0" t="0" r="0" b="0"/>
            <wp:docPr id="2" name="Picture 2" descr="J:\New Buddies pics\20150610_14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New Buddies pics\20150610_1415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706" cy="197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588915" cy="1942764"/>
            <wp:effectExtent l="0" t="0" r="1905" b="635"/>
            <wp:docPr id="3" name="Picture 3" descr="J:\New Buddies pics\20150610_14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New Buddies pics\20150610_1414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359" cy="195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627443" cy="1971675"/>
            <wp:effectExtent l="0" t="0" r="1905" b="0"/>
            <wp:docPr id="4" name="Picture 4" descr="J:\New Buddies pics\20150610_143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New Buddies pics\20150610_143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775" cy="197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576671" cy="1933575"/>
            <wp:effectExtent l="0" t="0" r="0" b="0"/>
            <wp:docPr id="5" name="Picture 5" descr="J:\New Buddies pics\20150610_135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New Buddies pics\20150610_1355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212" cy="193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660444" cy="1996440"/>
            <wp:effectExtent l="0" t="0" r="6985" b="3810"/>
            <wp:docPr id="6" name="Picture 6" descr="J:\New Buddies pics\20150610_135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New Buddies pics\20150610_1353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310" cy="199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571750" cy="1929882"/>
            <wp:effectExtent l="0" t="0" r="0" b="0"/>
            <wp:docPr id="8" name="Picture 8" descr="J:\New Buddies pics\20150610_135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New Buddies pics\20150610_1352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710" cy="193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DDC">
        <w:rPr>
          <w:noProof/>
          <w:lang w:eastAsia="en-GB"/>
        </w:rPr>
        <w:drawing>
          <wp:inline distT="0" distB="0" distL="0" distR="0">
            <wp:extent cx="2646045" cy="1985633"/>
            <wp:effectExtent l="0" t="0" r="1905" b="0"/>
            <wp:docPr id="9" name="Picture 9" descr="J:\New Buddies pics\20150610_135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:\New Buddies pics\20150610_1351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306" cy="198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4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5F"/>
    <w:rsid w:val="007E4A5F"/>
    <w:rsid w:val="00C06DDC"/>
    <w:rsid w:val="00C7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E5890-92C4-415F-ADA7-8160AF00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62EE69A6.dotm</Template>
  <TotalTime>15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Laing, Jack</dc:creator>
  <cp:keywords/>
  <dc:description/>
  <cp:lastModifiedBy>Laing, Jack</cp:lastModifiedBy>
  <cp:revision>1</cp:revision>
  <dcterms:created xsi:type="dcterms:W3CDTF">2015-06-10T14:44:00Z</dcterms:created>
  <dcterms:modified xsi:type="dcterms:W3CDTF">2015-06-10T14:59:00Z</dcterms:modified>
</cp:coreProperties>
</file>