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4589A" w14:textId="77777777" w:rsidR="008F19CD" w:rsidRPr="00AF0364" w:rsidRDefault="00AF0364">
      <w:pPr>
        <w:rPr>
          <w:b/>
          <w:vanish/>
        </w:rPr>
      </w:pPr>
      <w:r w:rsidRPr="00AF0364">
        <w:rPr>
          <w:b/>
          <w:vanish/>
        </w:rPr>
        <w:t xml:space="preserve">Please </w:t>
      </w:r>
      <w:r w:rsidR="0034507E">
        <w:rPr>
          <w:b/>
          <w:vanish/>
        </w:rPr>
        <w:t xml:space="preserve">double click on or </w:t>
      </w:r>
      <w:r w:rsidRPr="00AF0364">
        <w:rPr>
          <w:b/>
          <w:vanish/>
        </w:rPr>
        <w:t>tab between fields to complete</w:t>
      </w:r>
    </w:p>
    <w:p w14:paraId="3B47E9C2" w14:textId="77777777" w:rsidR="008F19CD" w:rsidRDefault="008F19CD"/>
    <w:p w14:paraId="50DF7AD6" w14:textId="77777777" w:rsidR="008F19CD" w:rsidRDefault="008F19CD"/>
    <w:p w14:paraId="287848E6" w14:textId="77777777" w:rsidR="008F19CD" w:rsidRDefault="008F19CD"/>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992"/>
        <w:gridCol w:w="2552"/>
      </w:tblGrid>
      <w:tr w:rsidR="005D4461" w14:paraId="08395C69" w14:textId="77777777" w:rsidTr="00044BCD">
        <w:trPr>
          <w:trHeight w:val="850"/>
        </w:trPr>
        <w:tc>
          <w:tcPr>
            <w:tcW w:w="6062" w:type="dxa"/>
            <w:tcBorders>
              <w:top w:val="nil"/>
              <w:left w:val="nil"/>
              <w:bottom w:val="nil"/>
              <w:right w:val="nil"/>
            </w:tcBorders>
            <w:shd w:val="clear" w:color="auto" w:fill="auto"/>
          </w:tcPr>
          <w:p w14:paraId="29915B46" w14:textId="77777777" w:rsidR="005D4461" w:rsidRDefault="005D4461" w:rsidP="00513915"/>
        </w:tc>
        <w:tc>
          <w:tcPr>
            <w:tcW w:w="3544" w:type="dxa"/>
            <w:gridSpan w:val="2"/>
            <w:vMerge w:val="restart"/>
            <w:tcBorders>
              <w:top w:val="nil"/>
              <w:left w:val="nil"/>
              <w:right w:val="nil"/>
            </w:tcBorders>
            <w:shd w:val="clear" w:color="auto" w:fill="auto"/>
          </w:tcPr>
          <w:p w14:paraId="48675D5A" w14:textId="24EC357D" w:rsidR="005D4461" w:rsidRPr="00BA4195" w:rsidRDefault="005D4461" w:rsidP="005D4461">
            <w:pPr>
              <w:rPr>
                <w:rFonts w:ascii="Arial Narrow" w:hAnsi="Arial Narrow"/>
                <w:sz w:val="16"/>
                <w:szCs w:val="16"/>
              </w:rPr>
            </w:pPr>
            <w:r>
              <w:rPr>
                <w:rFonts w:ascii="Arial Narrow" w:hAnsi="Arial Narrow"/>
                <w:b/>
                <w:sz w:val="16"/>
                <w:szCs w:val="16"/>
              </w:rPr>
              <w:fldChar w:fldCharType="begin">
                <w:ffData>
                  <w:name w:val="Text1"/>
                  <w:enabled/>
                  <w:calcOnExit w:val="0"/>
                  <w:textInput>
                    <w:default w:val="Name Name"/>
                    <w:maxLength w:val="20"/>
                  </w:textInput>
                </w:ffData>
              </w:fldChar>
            </w:r>
            <w:r>
              <w:rPr>
                <w:rFonts w:ascii="Arial Narrow" w:hAnsi="Arial Narrow"/>
                <w:b/>
                <w:sz w:val="16"/>
                <w:szCs w:val="16"/>
              </w:rPr>
              <w:instrText xml:space="preserve"> FORMTEXT </w:instrText>
            </w:r>
            <w:r>
              <w:rPr>
                <w:rFonts w:ascii="Arial Narrow" w:hAnsi="Arial Narrow"/>
                <w:b/>
                <w:sz w:val="16"/>
                <w:szCs w:val="16"/>
              </w:rPr>
            </w:r>
            <w:r>
              <w:rPr>
                <w:rFonts w:ascii="Arial Narrow" w:hAnsi="Arial Narrow"/>
                <w:b/>
                <w:sz w:val="16"/>
                <w:szCs w:val="16"/>
              </w:rPr>
              <w:fldChar w:fldCharType="separate"/>
            </w:r>
            <w:r w:rsidR="00701FBC">
              <w:rPr>
                <w:rFonts w:ascii="Arial Narrow" w:hAnsi="Arial Narrow"/>
                <w:b/>
                <w:noProof/>
                <w:sz w:val="16"/>
                <w:szCs w:val="16"/>
              </w:rPr>
              <w:t>Michael Wood</w:t>
            </w:r>
            <w:r>
              <w:rPr>
                <w:rFonts w:ascii="Arial Narrow" w:hAnsi="Arial Narrow"/>
                <w:b/>
                <w:sz w:val="16"/>
                <w:szCs w:val="16"/>
              </w:rPr>
              <w:fldChar w:fldCharType="end"/>
            </w:r>
            <w:r>
              <w:rPr>
                <w:rFonts w:ascii="Arial Narrow" w:hAnsi="Arial Narrow"/>
                <w:sz w:val="16"/>
                <w:szCs w:val="16"/>
              </w:rPr>
              <w:t xml:space="preserve">– </w:t>
            </w:r>
            <w:r>
              <w:rPr>
                <w:rFonts w:ascii="Arial Narrow" w:hAnsi="Arial Narrow"/>
                <w:sz w:val="16"/>
                <w:szCs w:val="16"/>
              </w:rPr>
              <w:fldChar w:fldCharType="begin">
                <w:ffData>
                  <w:name w:val="Text2"/>
                  <w:enabled/>
                  <w:calcOnExit w:val="0"/>
                  <w:textInput>
                    <w:default w:val="Job Title"/>
                    <w:maxLength w:val="4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701FBC">
              <w:rPr>
                <w:rFonts w:ascii="Arial Narrow" w:hAnsi="Arial Narrow"/>
                <w:noProof/>
                <w:sz w:val="16"/>
                <w:szCs w:val="16"/>
              </w:rPr>
              <w:t>Director</w:t>
            </w:r>
            <w:r>
              <w:rPr>
                <w:rFonts w:ascii="Arial Narrow" w:hAnsi="Arial Narrow"/>
                <w:sz w:val="16"/>
                <w:szCs w:val="16"/>
              </w:rPr>
              <w:fldChar w:fldCharType="end"/>
            </w:r>
          </w:p>
          <w:p w14:paraId="40752621" w14:textId="77777777" w:rsidR="005D4461" w:rsidRPr="00BA4195" w:rsidRDefault="005D4461" w:rsidP="005D4461">
            <w:pPr>
              <w:rPr>
                <w:rFonts w:ascii="Arial Narrow" w:hAnsi="Arial Narrow"/>
                <w:sz w:val="16"/>
                <w:szCs w:val="16"/>
              </w:rPr>
            </w:pPr>
          </w:p>
          <w:p w14:paraId="6944910F" w14:textId="00F95D9F" w:rsidR="005D4461" w:rsidRPr="00BA4195" w:rsidRDefault="005D4461" w:rsidP="005D4461">
            <w:pPr>
              <w:rPr>
                <w:rFonts w:ascii="Arial Narrow" w:hAnsi="Arial Narrow"/>
                <w:sz w:val="16"/>
                <w:szCs w:val="16"/>
              </w:rPr>
            </w:pPr>
            <w:r>
              <w:rPr>
                <w:rFonts w:ascii="Arial Narrow" w:hAnsi="Arial Narrow"/>
                <w:sz w:val="16"/>
                <w:szCs w:val="16"/>
                <w:shd w:val="clear" w:color="auto" w:fill="FFFFFF"/>
              </w:rPr>
              <w:fldChar w:fldCharType="begin">
                <w:ffData>
                  <w:name w:val="Text3"/>
                  <w:enabled/>
                  <w:calcOnExit w:val="0"/>
                  <w:textInput>
                    <w:default w:val="Department"/>
                    <w:maxLength w:val="25"/>
                  </w:textInput>
                </w:ffData>
              </w:fldChar>
            </w:r>
            <w:r>
              <w:rPr>
                <w:rFonts w:ascii="Arial Narrow" w:hAnsi="Arial Narrow"/>
                <w:sz w:val="16"/>
                <w:szCs w:val="16"/>
                <w:shd w:val="clear" w:color="auto" w:fill="FFFFFF"/>
              </w:rPr>
              <w:instrText xml:space="preserve"> FORMTEXT </w:instrText>
            </w:r>
            <w:r>
              <w:rPr>
                <w:rFonts w:ascii="Arial Narrow" w:hAnsi="Arial Narrow"/>
                <w:sz w:val="16"/>
                <w:szCs w:val="16"/>
                <w:shd w:val="clear" w:color="auto" w:fill="FFFFFF"/>
              </w:rPr>
            </w:r>
            <w:r>
              <w:rPr>
                <w:rFonts w:ascii="Arial Narrow" w:hAnsi="Arial Narrow"/>
                <w:sz w:val="16"/>
                <w:szCs w:val="16"/>
                <w:shd w:val="clear" w:color="auto" w:fill="FFFFFF"/>
              </w:rPr>
              <w:fldChar w:fldCharType="separate"/>
            </w:r>
            <w:r w:rsidR="00701FBC">
              <w:rPr>
                <w:rFonts w:ascii="Arial Narrow" w:hAnsi="Arial Narrow"/>
                <w:noProof/>
                <w:sz w:val="16"/>
                <w:szCs w:val="16"/>
                <w:shd w:val="clear" w:color="auto" w:fill="FFFFFF"/>
              </w:rPr>
              <w:t>Education</w:t>
            </w:r>
            <w:r>
              <w:rPr>
                <w:rFonts w:ascii="Arial Narrow" w:hAnsi="Arial Narrow"/>
                <w:sz w:val="16"/>
                <w:szCs w:val="16"/>
                <w:shd w:val="clear" w:color="auto" w:fill="FFFFFF"/>
              </w:rPr>
              <w:fldChar w:fldCharType="end"/>
            </w:r>
            <w:r>
              <w:rPr>
                <w:rFonts w:ascii="Arial Narrow" w:hAnsi="Arial Narrow"/>
                <w:sz w:val="16"/>
                <w:szCs w:val="16"/>
              </w:rPr>
              <w:t xml:space="preserve"> Department</w:t>
            </w:r>
          </w:p>
          <w:p w14:paraId="067DDAD3" w14:textId="125ACEAE" w:rsidR="005D4461" w:rsidRPr="00BA4195" w:rsidRDefault="005D4461" w:rsidP="005D4461">
            <w:pPr>
              <w:rPr>
                <w:rFonts w:ascii="Arial Narrow" w:hAnsi="Arial Narrow"/>
                <w:sz w:val="16"/>
                <w:szCs w:val="16"/>
              </w:rPr>
            </w:pPr>
            <w:r>
              <w:rPr>
                <w:rFonts w:ascii="Arial Narrow" w:hAnsi="Arial Narrow"/>
                <w:sz w:val="16"/>
                <w:szCs w:val="16"/>
              </w:rPr>
              <w:fldChar w:fldCharType="begin">
                <w:ffData>
                  <w:name w:val="Text4"/>
                  <w:enabled/>
                  <w:calcOnExit w:val="0"/>
                  <w:textInput>
                    <w:default w:val="Address line 1"/>
                    <w:maxLength w:val="4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701FBC">
              <w:rPr>
                <w:rFonts w:ascii="Arial Narrow" w:hAnsi="Arial Narrow"/>
                <w:noProof/>
                <w:sz w:val="16"/>
                <w:szCs w:val="16"/>
              </w:rPr>
              <w:t>Dundee House</w:t>
            </w:r>
            <w:r>
              <w:rPr>
                <w:rFonts w:ascii="Arial Narrow" w:hAnsi="Arial Narrow"/>
                <w:sz w:val="16"/>
                <w:szCs w:val="16"/>
              </w:rPr>
              <w:fldChar w:fldCharType="end"/>
            </w:r>
          </w:p>
          <w:p w14:paraId="2540731F" w14:textId="3B365EFC" w:rsidR="005D4461" w:rsidRPr="00BA4195" w:rsidRDefault="005D4461" w:rsidP="005D4461">
            <w:pPr>
              <w:rPr>
                <w:rFonts w:ascii="Arial Narrow" w:hAnsi="Arial Narrow"/>
                <w:sz w:val="16"/>
                <w:szCs w:val="16"/>
              </w:rPr>
            </w:pPr>
            <w:r>
              <w:rPr>
                <w:rFonts w:ascii="Arial Narrow" w:hAnsi="Arial Narrow"/>
                <w:sz w:val="16"/>
                <w:szCs w:val="16"/>
              </w:rPr>
              <w:fldChar w:fldCharType="begin">
                <w:ffData>
                  <w:name w:val="Text5"/>
                  <w:enabled/>
                  <w:calcOnExit w:val="0"/>
                  <w:textInput>
                    <w:default w:val="Address line 2"/>
                    <w:maxLength w:val="4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701FBC">
              <w:rPr>
                <w:rFonts w:ascii="Arial Narrow" w:hAnsi="Arial Narrow"/>
                <w:noProof/>
                <w:sz w:val="16"/>
                <w:szCs w:val="16"/>
              </w:rPr>
              <w:t>50 North Lindsay Street</w:t>
            </w:r>
            <w:r>
              <w:rPr>
                <w:rFonts w:ascii="Arial Narrow" w:hAnsi="Arial Narrow"/>
                <w:sz w:val="16"/>
                <w:szCs w:val="16"/>
              </w:rPr>
              <w:fldChar w:fldCharType="end"/>
            </w:r>
          </w:p>
          <w:p w14:paraId="348D3505" w14:textId="011BAD9E" w:rsidR="005D4461" w:rsidRPr="00BA4195" w:rsidRDefault="005D4461" w:rsidP="005D4461">
            <w:pPr>
              <w:rPr>
                <w:rFonts w:ascii="Arial Narrow" w:hAnsi="Arial Narrow"/>
                <w:sz w:val="16"/>
                <w:szCs w:val="16"/>
              </w:rPr>
            </w:pPr>
            <w:r>
              <w:rPr>
                <w:rFonts w:ascii="Arial Narrow" w:hAnsi="Arial Narrow"/>
                <w:sz w:val="16"/>
                <w:szCs w:val="16"/>
              </w:rPr>
              <w:fldChar w:fldCharType="begin">
                <w:ffData>
                  <w:name w:val="Text6"/>
                  <w:enabled/>
                  <w:calcOnExit w:val="0"/>
                  <w:textInput>
                    <w:default w:val="Address line 3"/>
                    <w:maxLength w:val="4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701FBC">
              <w:rPr>
                <w:rFonts w:ascii="Arial Narrow" w:hAnsi="Arial Narrow"/>
                <w:noProof/>
                <w:sz w:val="16"/>
                <w:szCs w:val="16"/>
              </w:rPr>
              <w:t>Dundee</w:t>
            </w:r>
            <w:r>
              <w:rPr>
                <w:rFonts w:ascii="Arial Narrow" w:hAnsi="Arial Narrow"/>
                <w:sz w:val="16"/>
                <w:szCs w:val="16"/>
              </w:rPr>
              <w:fldChar w:fldCharType="end"/>
            </w:r>
          </w:p>
          <w:p w14:paraId="2837C29B" w14:textId="25CDDD59" w:rsidR="005D4461" w:rsidRPr="00BA4195" w:rsidRDefault="005D4461" w:rsidP="005D4461">
            <w:pPr>
              <w:rPr>
                <w:rFonts w:ascii="Arial Narrow" w:hAnsi="Arial Narrow"/>
                <w:sz w:val="16"/>
                <w:szCs w:val="16"/>
              </w:rPr>
            </w:pPr>
            <w:r>
              <w:rPr>
                <w:rFonts w:ascii="Arial Narrow" w:hAnsi="Arial Narrow"/>
                <w:sz w:val="16"/>
                <w:szCs w:val="16"/>
              </w:rPr>
              <w:fldChar w:fldCharType="begin">
                <w:ffData>
                  <w:name w:val="Text7"/>
                  <w:enabled/>
                  <w:calcOnExit w:val="0"/>
                  <w:textInput>
                    <w:default w:val="Address line 4"/>
                    <w:maxLength w:val="40"/>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701FBC">
              <w:rPr>
                <w:rFonts w:ascii="Arial Narrow" w:hAnsi="Arial Narrow"/>
                <w:noProof/>
                <w:sz w:val="16"/>
                <w:szCs w:val="16"/>
              </w:rPr>
              <w:t>DD1 1NL</w:t>
            </w:r>
            <w:r>
              <w:rPr>
                <w:rFonts w:ascii="Arial Narrow" w:hAnsi="Arial Narrow"/>
                <w:sz w:val="16"/>
                <w:szCs w:val="16"/>
              </w:rPr>
              <w:fldChar w:fldCharType="end"/>
            </w:r>
          </w:p>
          <w:p w14:paraId="7E317A37" w14:textId="77777777" w:rsidR="005D4461" w:rsidRPr="00BA4195" w:rsidRDefault="005D4461" w:rsidP="005D4461">
            <w:pPr>
              <w:rPr>
                <w:rFonts w:ascii="Arial Narrow" w:hAnsi="Arial Narrow"/>
                <w:sz w:val="16"/>
                <w:szCs w:val="16"/>
              </w:rPr>
            </w:pPr>
          </w:p>
          <w:p w14:paraId="4B2A7BE0" w14:textId="71834BDC" w:rsidR="005D4461" w:rsidRPr="00BA4195" w:rsidRDefault="005D4461" w:rsidP="005D4461">
            <w:pPr>
              <w:rPr>
                <w:rFonts w:ascii="Arial Narrow" w:hAnsi="Arial Narrow"/>
                <w:sz w:val="16"/>
                <w:szCs w:val="16"/>
              </w:rPr>
            </w:pPr>
            <w:r w:rsidRPr="00BA4195">
              <w:rPr>
                <w:rFonts w:ascii="Arial Narrow" w:hAnsi="Arial Narrow"/>
                <w:sz w:val="16"/>
                <w:szCs w:val="16"/>
              </w:rPr>
              <w:t xml:space="preserve">Tel: 01382 </w:t>
            </w:r>
            <w:r>
              <w:rPr>
                <w:rFonts w:ascii="Arial Narrow" w:hAnsi="Arial Narrow"/>
                <w:sz w:val="16"/>
                <w:szCs w:val="16"/>
              </w:rPr>
              <w:fldChar w:fldCharType="begin">
                <w:ffData>
                  <w:name w:val="Text8"/>
                  <w:enabled/>
                  <w:calcOnExit w:val="0"/>
                  <w:textInput>
                    <w:default w:val="phone number"/>
                    <w:maxLength w:val="12"/>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590C17">
              <w:rPr>
                <w:rFonts w:ascii="Arial Narrow" w:hAnsi="Arial Narrow"/>
                <w:noProof/>
                <w:sz w:val="16"/>
                <w:szCs w:val="16"/>
              </w:rPr>
              <w:t>433071</w:t>
            </w:r>
            <w:r>
              <w:rPr>
                <w:rFonts w:ascii="Arial Narrow" w:hAnsi="Arial Narrow"/>
                <w:sz w:val="16"/>
                <w:szCs w:val="16"/>
              </w:rPr>
              <w:fldChar w:fldCharType="end"/>
            </w:r>
          </w:p>
          <w:p w14:paraId="37DF2FCB" w14:textId="6C822DAF" w:rsidR="005D4461" w:rsidRPr="005D4461" w:rsidRDefault="005D4461" w:rsidP="00701FBC">
            <w:pPr>
              <w:rPr>
                <w:rFonts w:ascii="Arial Narrow" w:hAnsi="Arial Narrow"/>
                <w:sz w:val="16"/>
                <w:szCs w:val="16"/>
              </w:rPr>
            </w:pPr>
            <w:r w:rsidRPr="00BA4195">
              <w:rPr>
                <w:rFonts w:ascii="Arial Narrow" w:hAnsi="Arial Narrow"/>
                <w:sz w:val="16"/>
                <w:szCs w:val="16"/>
              </w:rPr>
              <w:t xml:space="preserve">Email: </w:t>
            </w:r>
            <w:r>
              <w:rPr>
                <w:rFonts w:ascii="Arial Narrow" w:hAnsi="Arial Narrow"/>
                <w:sz w:val="16"/>
                <w:szCs w:val="16"/>
              </w:rPr>
              <w:fldChar w:fldCharType="begin">
                <w:ffData>
                  <w:name w:val="Text9"/>
                  <w:enabled/>
                  <w:calcOnExit w:val="0"/>
                  <w:textInput>
                    <w:default w:val="name.name"/>
                    <w:maxLength w:val="25"/>
                  </w:textInput>
                </w:ffData>
              </w:fldChar>
            </w:r>
            <w:r>
              <w:rPr>
                <w:rFonts w:ascii="Arial Narrow" w:hAnsi="Arial Narrow"/>
                <w:sz w:val="16"/>
                <w:szCs w:val="16"/>
              </w:rPr>
              <w:instrText xml:space="preserve"> FORMTEXT </w:instrText>
            </w:r>
            <w:r>
              <w:rPr>
                <w:rFonts w:ascii="Arial Narrow" w:hAnsi="Arial Narrow"/>
                <w:sz w:val="16"/>
                <w:szCs w:val="16"/>
              </w:rPr>
            </w:r>
            <w:r>
              <w:rPr>
                <w:rFonts w:ascii="Arial Narrow" w:hAnsi="Arial Narrow"/>
                <w:sz w:val="16"/>
                <w:szCs w:val="16"/>
              </w:rPr>
              <w:fldChar w:fldCharType="separate"/>
            </w:r>
            <w:r w:rsidR="00701FBC">
              <w:rPr>
                <w:rFonts w:ascii="Arial Narrow" w:hAnsi="Arial Narrow"/>
                <w:noProof/>
                <w:sz w:val="16"/>
                <w:szCs w:val="16"/>
              </w:rPr>
              <w:t>education</w:t>
            </w:r>
            <w:r>
              <w:rPr>
                <w:rFonts w:ascii="Arial Narrow" w:hAnsi="Arial Narrow"/>
                <w:sz w:val="16"/>
                <w:szCs w:val="16"/>
              </w:rPr>
              <w:fldChar w:fldCharType="end"/>
            </w:r>
            <w:r>
              <w:rPr>
                <w:rFonts w:ascii="Arial Narrow" w:hAnsi="Arial Narrow"/>
                <w:sz w:val="16"/>
                <w:szCs w:val="16"/>
              </w:rPr>
              <w:t>@dundeecity.gov.uk</w:t>
            </w:r>
          </w:p>
        </w:tc>
      </w:tr>
      <w:tr w:rsidR="005D4461" w14:paraId="01AF891A" w14:textId="77777777" w:rsidTr="00044BCD">
        <w:trPr>
          <w:trHeight w:val="885"/>
        </w:trPr>
        <w:tc>
          <w:tcPr>
            <w:tcW w:w="6062" w:type="dxa"/>
            <w:vMerge w:val="restart"/>
            <w:tcBorders>
              <w:top w:val="nil"/>
              <w:left w:val="nil"/>
              <w:right w:val="nil"/>
            </w:tcBorders>
            <w:shd w:val="clear" w:color="auto" w:fill="auto"/>
          </w:tcPr>
          <w:p w14:paraId="1B9ADD92" w14:textId="77777777" w:rsidR="005D4461" w:rsidRDefault="005D4461" w:rsidP="00513915"/>
          <w:p w14:paraId="1F32F113" w14:textId="7F940536" w:rsidR="005D4461" w:rsidRDefault="005D4461" w:rsidP="00513915">
            <w:r>
              <w:fldChar w:fldCharType="begin">
                <w:ffData>
                  <w:name w:val="Text10"/>
                  <w:enabled/>
                  <w:calcOnExit w:val="0"/>
                  <w:textInput>
                    <w:default w:val="Recipient"/>
                    <w:maxLength w:val="40"/>
                  </w:textInput>
                </w:ffData>
              </w:fldChar>
            </w:r>
            <w:bookmarkStart w:id="0" w:name="Text10"/>
            <w:r>
              <w:instrText xml:space="preserve"> FORMTEXT </w:instrText>
            </w:r>
            <w:r>
              <w:fldChar w:fldCharType="separate"/>
            </w:r>
            <w:r w:rsidR="00F47CE5">
              <w:rPr>
                <w:noProof/>
              </w:rPr>
              <w:t>Consultees</w:t>
            </w:r>
            <w:r>
              <w:fldChar w:fldCharType="end"/>
            </w:r>
            <w:bookmarkEnd w:id="0"/>
          </w:p>
          <w:p w14:paraId="005720E0" w14:textId="3F2BC8DA" w:rsidR="005D4461" w:rsidRPr="0033591B" w:rsidRDefault="005D4461" w:rsidP="00513915">
            <w:r>
              <w:fldChar w:fldCharType="begin">
                <w:ffData>
                  <w:name w:val="Text11"/>
                  <w:enabled/>
                  <w:calcOnExit w:val="0"/>
                  <w:textInput>
                    <w:default w:val="Address line 1"/>
                    <w:maxLength w:val="40"/>
                  </w:textInput>
                </w:ffData>
              </w:fldChar>
            </w:r>
            <w:bookmarkStart w:id="1" w:name="Text11"/>
            <w:r>
              <w:instrText xml:space="preserve"> FORMTEXT </w:instrText>
            </w:r>
            <w:r>
              <w:fldChar w:fldCharType="separate"/>
            </w:r>
            <w:r w:rsidR="00F47CE5">
              <w:t> </w:t>
            </w:r>
            <w:r w:rsidR="00F47CE5">
              <w:t> </w:t>
            </w:r>
            <w:r w:rsidR="00F47CE5">
              <w:t> </w:t>
            </w:r>
            <w:r w:rsidR="00F47CE5">
              <w:t> </w:t>
            </w:r>
            <w:r w:rsidR="00F47CE5">
              <w:t> </w:t>
            </w:r>
            <w:r>
              <w:fldChar w:fldCharType="end"/>
            </w:r>
            <w:bookmarkEnd w:id="1"/>
          </w:p>
          <w:p w14:paraId="2994E2FB" w14:textId="606343AE" w:rsidR="005D4461" w:rsidRDefault="005D4461" w:rsidP="00513915">
            <w:r>
              <w:fldChar w:fldCharType="begin">
                <w:ffData>
                  <w:name w:val="Text12"/>
                  <w:enabled/>
                  <w:calcOnExit w:val="0"/>
                  <w:textInput>
                    <w:default w:val="Address line 2"/>
                    <w:maxLength w:val="40"/>
                  </w:textInput>
                </w:ffData>
              </w:fldChar>
            </w:r>
            <w:bookmarkStart w:id="2" w:name="Text12"/>
            <w:r>
              <w:instrText xml:space="preserve"> FORMTEXT </w:instrText>
            </w:r>
            <w:r>
              <w:fldChar w:fldCharType="separate"/>
            </w:r>
            <w:r w:rsidR="00F47CE5">
              <w:t> </w:t>
            </w:r>
            <w:r w:rsidR="00F47CE5">
              <w:t> </w:t>
            </w:r>
            <w:r w:rsidR="00F47CE5">
              <w:t> </w:t>
            </w:r>
            <w:r w:rsidR="00F47CE5">
              <w:t> </w:t>
            </w:r>
            <w:r w:rsidR="00F47CE5">
              <w:t> </w:t>
            </w:r>
            <w:r>
              <w:fldChar w:fldCharType="end"/>
            </w:r>
            <w:bookmarkEnd w:id="2"/>
          </w:p>
          <w:p w14:paraId="4FD4741A" w14:textId="3739C52F" w:rsidR="005D4461" w:rsidRDefault="005D4461" w:rsidP="00513915">
            <w:r>
              <w:fldChar w:fldCharType="begin">
                <w:ffData>
                  <w:name w:val="Text13"/>
                  <w:enabled/>
                  <w:calcOnExit w:val="0"/>
                  <w:textInput>
                    <w:default w:val="Address line 3"/>
                    <w:maxLength w:val="40"/>
                  </w:textInput>
                </w:ffData>
              </w:fldChar>
            </w:r>
            <w:bookmarkStart w:id="3" w:name="Text13"/>
            <w:r>
              <w:instrText xml:space="preserve"> FORMTEXT </w:instrText>
            </w:r>
            <w:r>
              <w:fldChar w:fldCharType="separate"/>
            </w:r>
            <w:r w:rsidR="00F47CE5">
              <w:t> </w:t>
            </w:r>
            <w:r w:rsidR="00F47CE5">
              <w:t> </w:t>
            </w:r>
            <w:r w:rsidR="00F47CE5">
              <w:t> </w:t>
            </w:r>
            <w:r w:rsidR="00F47CE5">
              <w:t> </w:t>
            </w:r>
            <w:r w:rsidR="00F47CE5">
              <w:t> </w:t>
            </w:r>
            <w:r>
              <w:fldChar w:fldCharType="end"/>
            </w:r>
            <w:bookmarkEnd w:id="3"/>
          </w:p>
          <w:p w14:paraId="2476E529" w14:textId="5FE3C826" w:rsidR="005D4461" w:rsidRDefault="005D4461" w:rsidP="00513915">
            <w:r>
              <w:fldChar w:fldCharType="begin">
                <w:ffData>
                  <w:name w:val="Text14"/>
                  <w:enabled/>
                  <w:calcOnExit w:val="0"/>
                  <w:textInput>
                    <w:default w:val="Address line 4"/>
                    <w:maxLength w:val="40"/>
                  </w:textInput>
                </w:ffData>
              </w:fldChar>
            </w:r>
            <w:bookmarkStart w:id="4" w:name="Text14"/>
            <w:r>
              <w:instrText xml:space="preserve"> FORMTEXT </w:instrText>
            </w:r>
            <w:r>
              <w:fldChar w:fldCharType="separate"/>
            </w:r>
            <w:r w:rsidR="00F47CE5">
              <w:t> </w:t>
            </w:r>
            <w:r w:rsidR="00F47CE5">
              <w:t> </w:t>
            </w:r>
            <w:r w:rsidR="00F47CE5">
              <w:t> </w:t>
            </w:r>
            <w:r w:rsidR="00F47CE5">
              <w:t> </w:t>
            </w:r>
            <w:r w:rsidR="00F47CE5">
              <w:t> </w:t>
            </w:r>
            <w:r>
              <w:fldChar w:fldCharType="end"/>
            </w:r>
            <w:bookmarkEnd w:id="4"/>
          </w:p>
          <w:p w14:paraId="004215F6" w14:textId="6C7E935C" w:rsidR="005D4461" w:rsidRPr="0033591B" w:rsidRDefault="005D4461" w:rsidP="00F47CE5">
            <w:r>
              <w:fldChar w:fldCharType="begin">
                <w:ffData>
                  <w:name w:val="Text15"/>
                  <w:enabled/>
                  <w:calcOnExit w:val="0"/>
                  <w:textInput>
                    <w:default w:val="Postcode"/>
                    <w:maxLength w:val="10"/>
                  </w:textInput>
                </w:ffData>
              </w:fldChar>
            </w:r>
            <w:bookmarkStart w:id="5" w:name="Text15"/>
            <w:r>
              <w:instrText xml:space="preserve"> FORMTEXT </w:instrText>
            </w:r>
            <w:r>
              <w:fldChar w:fldCharType="separate"/>
            </w:r>
            <w:r w:rsidR="00F47CE5">
              <w:t> </w:t>
            </w:r>
            <w:r w:rsidR="00F47CE5">
              <w:t> </w:t>
            </w:r>
            <w:r w:rsidR="00F47CE5">
              <w:t> </w:t>
            </w:r>
            <w:r w:rsidR="00F47CE5">
              <w:t> </w:t>
            </w:r>
            <w:r w:rsidR="00F47CE5">
              <w:t> </w:t>
            </w:r>
            <w:r>
              <w:fldChar w:fldCharType="end"/>
            </w:r>
            <w:bookmarkEnd w:id="5"/>
          </w:p>
        </w:tc>
        <w:tc>
          <w:tcPr>
            <w:tcW w:w="3544" w:type="dxa"/>
            <w:gridSpan w:val="2"/>
            <w:vMerge/>
            <w:tcBorders>
              <w:left w:val="nil"/>
              <w:bottom w:val="nil"/>
              <w:right w:val="nil"/>
            </w:tcBorders>
            <w:shd w:val="clear" w:color="auto" w:fill="auto"/>
          </w:tcPr>
          <w:p w14:paraId="02513D76" w14:textId="77777777" w:rsidR="005D4461" w:rsidRPr="007153DB" w:rsidRDefault="005D4461" w:rsidP="002E0198">
            <w:pPr>
              <w:rPr>
                <w:rFonts w:ascii="Arial Narrow" w:hAnsi="Arial Narrow"/>
                <w:b/>
                <w:sz w:val="20"/>
              </w:rPr>
            </w:pPr>
          </w:p>
        </w:tc>
      </w:tr>
      <w:tr w:rsidR="005D4461" w14:paraId="3DA2CFBB" w14:textId="77777777" w:rsidTr="00044BCD">
        <w:trPr>
          <w:trHeight w:val="443"/>
        </w:trPr>
        <w:tc>
          <w:tcPr>
            <w:tcW w:w="6062" w:type="dxa"/>
            <w:vMerge/>
            <w:tcBorders>
              <w:left w:val="nil"/>
              <w:right w:val="nil"/>
            </w:tcBorders>
            <w:shd w:val="clear" w:color="auto" w:fill="auto"/>
          </w:tcPr>
          <w:p w14:paraId="462B52E5" w14:textId="77777777" w:rsidR="005D4461" w:rsidRDefault="005D4461" w:rsidP="00513915"/>
        </w:tc>
        <w:tc>
          <w:tcPr>
            <w:tcW w:w="3544" w:type="dxa"/>
            <w:gridSpan w:val="2"/>
            <w:tcBorders>
              <w:top w:val="nil"/>
              <w:left w:val="nil"/>
              <w:bottom w:val="nil"/>
              <w:right w:val="nil"/>
            </w:tcBorders>
            <w:shd w:val="clear" w:color="auto" w:fill="auto"/>
          </w:tcPr>
          <w:p w14:paraId="0717F872" w14:textId="77777777" w:rsidR="005D4461" w:rsidRPr="007153DB" w:rsidRDefault="005D4461" w:rsidP="002E0198">
            <w:pPr>
              <w:rPr>
                <w:rFonts w:ascii="Arial Narrow" w:hAnsi="Arial Narrow"/>
                <w:b/>
                <w:sz w:val="20"/>
              </w:rPr>
            </w:pPr>
          </w:p>
        </w:tc>
      </w:tr>
      <w:tr w:rsidR="005D4461" w14:paraId="7B68FD56" w14:textId="77777777" w:rsidTr="005D4461">
        <w:trPr>
          <w:trHeight w:val="218"/>
        </w:trPr>
        <w:tc>
          <w:tcPr>
            <w:tcW w:w="6062" w:type="dxa"/>
            <w:vMerge/>
            <w:tcBorders>
              <w:left w:val="nil"/>
              <w:right w:val="nil"/>
            </w:tcBorders>
            <w:shd w:val="clear" w:color="auto" w:fill="auto"/>
          </w:tcPr>
          <w:p w14:paraId="2A081A1E" w14:textId="77777777" w:rsidR="005D4461" w:rsidRDefault="005D4461" w:rsidP="00513915"/>
        </w:tc>
        <w:tc>
          <w:tcPr>
            <w:tcW w:w="992" w:type="dxa"/>
            <w:tcBorders>
              <w:top w:val="nil"/>
              <w:left w:val="nil"/>
              <w:bottom w:val="nil"/>
              <w:right w:val="nil"/>
            </w:tcBorders>
            <w:shd w:val="clear" w:color="auto" w:fill="auto"/>
          </w:tcPr>
          <w:p w14:paraId="13DEBAEE" w14:textId="77777777" w:rsidR="005D4461" w:rsidRPr="00BA4195" w:rsidRDefault="005D4461" w:rsidP="00044BCD">
            <w:pPr>
              <w:rPr>
                <w:rFonts w:ascii="Arial Narrow" w:hAnsi="Arial Narrow"/>
                <w:sz w:val="16"/>
                <w:szCs w:val="16"/>
              </w:rPr>
            </w:pPr>
            <w:r w:rsidRPr="00BA4195">
              <w:rPr>
                <w:rFonts w:ascii="Arial Narrow" w:hAnsi="Arial Narrow"/>
                <w:sz w:val="16"/>
                <w:szCs w:val="16"/>
              </w:rPr>
              <w:t>Our Ref:</w:t>
            </w:r>
          </w:p>
        </w:tc>
        <w:tc>
          <w:tcPr>
            <w:tcW w:w="2552" w:type="dxa"/>
            <w:tcBorders>
              <w:top w:val="nil"/>
              <w:left w:val="nil"/>
              <w:bottom w:val="nil"/>
              <w:right w:val="nil"/>
            </w:tcBorders>
            <w:shd w:val="clear" w:color="auto" w:fill="auto"/>
          </w:tcPr>
          <w:p w14:paraId="62B6019E" w14:textId="4A798B14" w:rsidR="005D4461" w:rsidRPr="007153DB" w:rsidRDefault="005D4461" w:rsidP="00701FBC">
            <w:pPr>
              <w:rPr>
                <w:rFonts w:ascii="Arial Narrow" w:hAnsi="Arial Narrow"/>
                <w:b/>
                <w:sz w:val="20"/>
              </w:rPr>
            </w:pPr>
            <w:r>
              <w:rPr>
                <w:rFonts w:ascii="Arial Narrow" w:hAnsi="Arial Narrow"/>
                <w:b/>
                <w:sz w:val="20"/>
              </w:rPr>
              <w:fldChar w:fldCharType="begin">
                <w:ffData>
                  <w:name w:val="Text16"/>
                  <w:enabled/>
                  <w:calcOnExit w:val="0"/>
                  <w:textInput>
                    <w:default w:val="Our Ref"/>
                    <w:maxLength w:val="4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701FBC">
              <w:rPr>
                <w:rFonts w:ascii="Arial Narrow" w:hAnsi="Arial Narrow"/>
                <w:b/>
                <w:sz w:val="20"/>
              </w:rPr>
              <w:t>MW/</w:t>
            </w:r>
            <w:r w:rsidR="00701FBC">
              <w:rPr>
                <w:rFonts w:ascii="Arial Narrow" w:hAnsi="Arial Narrow"/>
                <w:b/>
                <w:noProof/>
                <w:sz w:val="20"/>
              </w:rPr>
              <w:t>PC/MM</w:t>
            </w:r>
            <w:r>
              <w:rPr>
                <w:rFonts w:ascii="Arial Narrow" w:hAnsi="Arial Narrow"/>
                <w:b/>
                <w:sz w:val="20"/>
              </w:rPr>
              <w:fldChar w:fldCharType="end"/>
            </w:r>
          </w:p>
        </w:tc>
      </w:tr>
      <w:tr w:rsidR="005D4461" w14:paraId="0DAB6E02" w14:textId="77777777" w:rsidTr="005D4461">
        <w:trPr>
          <w:trHeight w:val="217"/>
        </w:trPr>
        <w:tc>
          <w:tcPr>
            <w:tcW w:w="6062" w:type="dxa"/>
            <w:vMerge/>
            <w:tcBorders>
              <w:left w:val="nil"/>
              <w:bottom w:val="nil"/>
              <w:right w:val="nil"/>
            </w:tcBorders>
            <w:shd w:val="clear" w:color="auto" w:fill="auto"/>
          </w:tcPr>
          <w:p w14:paraId="05CBBE83" w14:textId="77777777" w:rsidR="005D4461" w:rsidRDefault="005D4461" w:rsidP="00513915"/>
        </w:tc>
        <w:tc>
          <w:tcPr>
            <w:tcW w:w="992" w:type="dxa"/>
            <w:tcBorders>
              <w:top w:val="nil"/>
              <w:left w:val="nil"/>
              <w:bottom w:val="nil"/>
              <w:right w:val="nil"/>
            </w:tcBorders>
            <w:shd w:val="clear" w:color="auto" w:fill="auto"/>
          </w:tcPr>
          <w:p w14:paraId="74585B36" w14:textId="77777777" w:rsidR="005D4461" w:rsidRPr="00BA4195" w:rsidRDefault="005D4461" w:rsidP="00044BCD">
            <w:pPr>
              <w:rPr>
                <w:rFonts w:ascii="Arial Narrow" w:hAnsi="Arial Narrow"/>
                <w:sz w:val="16"/>
                <w:szCs w:val="16"/>
              </w:rPr>
            </w:pPr>
            <w:r w:rsidRPr="00BA4195">
              <w:rPr>
                <w:rFonts w:ascii="Arial Narrow" w:hAnsi="Arial Narrow"/>
                <w:sz w:val="16"/>
                <w:szCs w:val="16"/>
              </w:rPr>
              <w:t>Your Ref:</w:t>
            </w:r>
          </w:p>
        </w:tc>
        <w:tc>
          <w:tcPr>
            <w:tcW w:w="2552" w:type="dxa"/>
            <w:tcBorders>
              <w:top w:val="nil"/>
              <w:left w:val="nil"/>
              <w:bottom w:val="nil"/>
              <w:right w:val="nil"/>
            </w:tcBorders>
            <w:shd w:val="clear" w:color="auto" w:fill="auto"/>
          </w:tcPr>
          <w:p w14:paraId="7CB02C96" w14:textId="077EE697" w:rsidR="005D4461" w:rsidRPr="007153DB" w:rsidRDefault="005D4461" w:rsidP="00701FBC">
            <w:pPr>
              <w:rPr>
                <w:rFonts w:ascii="Arial Narrow" w:hAnsi="Arial Narrow"/>
                <w:b/>
                <w:sz w:val="20"/>
              </w:rPr>
            </w:pPr>
            <w:r>
              <w:rPr>
                <w:rFonts w:ascii="Arial Narrow" w:hAnsi="Arial Narrow"/>
                <w:b/>
                <w:sz w:val="20"/>
              </w:rPr>
              <w:fldChar w:fldCharType="begin">
                <w:ffData>
                  <w:name w:val="Text17"/>
                  <w:enabled/>
                  <w:calcOnExit w:val="0"/>
                  <w:textInput>
                    <w:default w:val="Your Ref"/>
                    <w:maxLength w:val="4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701FBC">
              <w:rPr>
                <w:rFonts w:ascii="Arial Narrow" w:hAnsi="Arial Narrow"/>
                <w:b/>
                <w:sz w:val="20"/>
              </w:rPr>
              <w:t> </w:t>
            </w:r>
            <w:r w:rsidR="00701FBC">
              <w:rPr>
                <w:rFonts w:ascii="Arial Narrow" w:hAnsi="Arial Narrow"/>
                <w:b/>
                <w:sz w:val="20"/>
              </w:rPr>
              <w:t> </w:t>
            </w:r>
            <w:r w:rsidR="00701FBC">
              <w:rPr>
                <w:rFonts w:ascii="Arial Narrow" w:hAnsi="Arial Narrow"/>
                <w:b/>
                <w:sz w:val="20"/>
              </w:rPr>
              <w:t> </w:t>
            </w:r>
            <w:r w:rsidR="00701FBC">
              <w:rPr>
                <w:rFonts w:ascii="Arial Narrow" w:hAnsi="Arial Narrow"/>
                <w:b/>
                <w:sz w:val="20"/>
              </w:rPr>
              <w:t> </w:t>
            </w:r>
            <w:r w:rsidR="00701FBC">
              <w:rPr>
                <w:rFonts w:ascii="Arial Narrow" w:hAnsi="Arial Narrow"/>
                <w:b/>
                <w:sz w:val="20"/>
              </w:rPr>
              <w:t> </w:t>
            </w:r>
            <w:r>
              <w:rPr>
                <w:rFonts w:ascii="Arial Narrow" w:hAnsi="Arial Narrow"/>
                <w:b/>
                <w:sz w:val="20"/>
              </w:rPr>
              <w:fldChar w:fldCharType="end"/>
            </w:r>
          </w:p>
        </w:tc>
      </w:tr>
      <w:tr w:rsidR="005D4461" w14:paraId="27BC8D6B" w14:textId="77777777" w:rsidTr="00743C21">
        <w:tc>
          <w:tcPr>
            <w:tcW w:w="6062" w:type="dxa"/>
            <w:tcBorders>
              <w:top w:val="nil"/>
              <w:left w:val="nil"/>
              <w:bottom w:val="nil"/>
              <w:right w:val="nil"/>
            </w:tcBorders>
            <w:shd w:val="clear" w:color="auto" w:fill="auto"/>
          </w:tcPr>
          <w:p w14:paraId="04A7EB6B" w14:textId="77777777" w:rsidR="005D4461" w:rsidRPr="0033591B" w:rsidRDefault="005D4461" w:rsidP="00601E70"/>
        </w:tc>
        <w:tc>
          <w:tcPr>
            <w:tcW w:w="992" w:type="dxa"/>
            <w:tcBorders>
              <w:top w:val="nil"/>
              <w:left w:val="nil"/>
              <w:bottom w:val="nil"/>
              <w:right w:val="nil"/>
            </w:tcBorders>
            <w:shd w:val="clear" w:color="auto" w:fill="auto"/>
          </w:tcPr>
          <w:p w14:paraId="38FF0D30" w14:textId="77777777" w:rsidR="005D4461" w:rsidRPr="00BA4195" w:rsidRDefault="005D4461" w:rsidP="00044BCD">
            <w:pPr>
              <w:rPr>
                <w:rFonts w:ascii="Arial Narrow" w:hAnsi="Arial Narrow"/>
                <w:sz w:val="16"/>
                <w:szCs w:val="16"/>
              </w:rPr>
            </w:pPr>
            <w:r w:rsidRPr="00BA4195">
              <w:rPr>
                <w:rFonts w:ascii="Arial Narrow" w:hAnsi="Arial Narrow"/>
                <w:sz w:val="16"/>
                <w:szCs w:val="16"/>
              </w:rPr>
              <w:t>Date:</w:t>
            </w:r>
          </w:p>
        </w:tc>
        <w:tc>
          <w:tcPr>
            <w:tcW w:w="2552" w:type="dxa"/>
            <w:tcBorders>
              <w:top w:val="nil"/>
              <w:left w:val="nil"/>
              <w:bottom w:val="nil"/>
              <w:right w:val="nil"/>
            </w:tcBorders>
            <w:shd w:val="clear" w:color="auto" w:fill="auto"/>
          </w:tcPr>
          <w:p w14:paraId="2BA9AF73" w14:textId="544CFC4B" w:rsidR="005D4461" w:rsidRPr="007153DB" w:rsidRDefault="005D4461" w:rsidP="00701FBC">
            <w:pPr>
              <w:rPr>
                <w:rFonts w:ascii="Arial Narrow" w:hAnsi="Arial Narrow"/>
                <w:b/>
                <w:sz w:val="20"/>
              </w:rPr>
            </w:pPr>
            <w:r>
              <w:rPr>
                <w:rFonts w:ascii="Arial Narrow" w:hAnsi="Arial Narrow"/>
                <w:b/>
                <w:sz w:val="20"/>
              </w:rPr>
              <w:fldChar w:fldCharType="begin">
                <w:ffData>
                  <w:name w:val="Text18"/>
                  <w:enabled/>
                  <w:calcOnExit w:val="0"/>
                  <w:textInput>
                    <w:default w:val="Date"/>
                    <w:maxLength w:val="20"/>
                  </w:textInput>
                </w:ffData>
              </w:fldChar>
            </w:r>
            <w:r>
              <w:rPr>
                <w:rFonts w:ascii="Arial Narrow" w:hAnsi="Arial Narrow"/>
                <w:b/>
                <w:sz w:val="20"/>
              </w:rPr>
              <w:instrText xml:space="preserve"> FORMTEXT </w:instrText>
            </w:r>
            <w:r>
              <w:rPr>
                <w:rFonts w:ascii="Arial Narrow" w:hAnsi="Arial Narrow"/>
                <w:b/>
                <w:sz w:val="20"/>
              </w:rPr>
            </w:r>
            <w:r>
              <w:rPr>
                <w:rFonts w:ascii="Arial Narrow" w:hAnsi="Arial Narrow"/>
                <w:b/>
                <w:sz w:val="20"/>
              </w:rPr>
              <w:fldChar w:fldCharType="separate"/>
            </w:r>
            <w:r w:rsidR="00701FBC">
              <w:rPr>
                <w:rFonts w:ascii="Arial Narrow" w:hAnsi="Arial Narrow"/>
                <w:b/>
                <w:noProof/>
                <w:sz w:val="20"/>
              </w:rPr>
              <w:t>12 January 2015</w:t>
            </w:r>
            <w:r>
              <w:rPr>
                <w:rFonts w:ascii="Arial Narrow" w:hAnsi="Arial Narrow"/>
                <w:b/>
                <w:sz w:val="20"/>
              </w:rPr>
              <w:fldChar w:fldCharType="end"/>
            </w:r>
          </w:p>
        </w:tc>
      </w:tr>
    </w:tbl>
    <w:p w14:paraId="078A1605" w14:textId="77777777" w:rsidR="00743C21" w:rsidRDefault="00743C21"/>
    <w:p w14:paraId="577B709E" w14:textId="33CF68B7" w:rsidR="00601E70" w:rsidRDefault="00601E70">
      <w:r>
        <w:t xml:space="preserve">Dear </w:t>
      </w:r>
      <w:r w:rsidR="00C002F6">
        <w:fldChar w:fldCharType="begin">
          <w:ffData>
            <w:name w:val="Text19"/>
            <w:enabled/>
            <w:calcOnExit w:val="0"/>
            <w:textInput>
              <w:default w:val="Name"/>
              <w:maxLength w:val="40"/>
            </w:textInput>
          </w:ffData>
        </w:fldChar>
      </w:r>
      <w:bookmarkStart w:id="6" w:name="Text19"/>
      <w:r w:rsidR="00C002F6">
        <w:instrText xml:space="preserve"> FORMTEXT </w:instrText>
      </w:r>
      <w:r w:rsidR="00C002F6">
        <w:fldChar w:fldCharType="separate"/>
      </w:r>
      <w:r w:rsidR="00701FBC">
        <w:rPr>
          <w:noProof/>
        </w:rPr>
        <w:t>Consultee</w:t>
      </w:r>
      <w:r w:rsidR="00C002F6">
        <w:fldChar w:fldCharType="end"/>
      </w:r>
      <w:bookmarkEnd w:id="6"/>
    </w:p>
    <w:p w14:paraId="359C3D15" w14:textId="77777777" w:rsidR="00601E70" w:rsidRDefault="00601E70"/>
    <w:p w14:paraId="45E026BF" w14:textId="77777777" w:rsidR="000417EF" w:rsidRDefault="000417EF">
      <w:pPr>
        <w:sectPr w:rsidR="000417EF" w:rsidSect="009956C2">
          <w:headerReference w:type="even" r:id="rId9"/>
          <w:headerReference w:type="default" r:id="rId10"/>
          <w:headerReference w:type="first" r:id="rId11"/>
          <w:footerReference w:type="first" r:id="rId12"/>
          <w:pgSz w:w="11906" w:h="16838" w:code="9"/>
          <w:pgMar w:top="851" w:right="1418" w:bottom="295" w:left="1418" w:header="720" w:footer="227" w:gutter="0"/>
          <w:paperSrc w:first="15" w:other="15"/>
          <w:cols w:space="720"/>
          <w:titlePg/>
          <w:docGrid w:linePitch="299"/>
        </w:sectPr>
      </w:pPr>
    </w:p>
    <w:p w14:paraId="46E368F5" w14:textId="4EE81979" w:rsidR="009459B0" w:rsidRDefault="009459B0" w:rsidP="009459B0">
      <w:r>
        <w:lastRenderedPageBreak/>
        <w:t>On 8 December 2014</w:t>
      </w:r>
      <w:r w:rsidR="00F47CE5">
        <w:t>,</w:t>
      </w:r>
      <w:r>
        <w:t xml:space="preserve"> the Education Committee gave the Director of Education approval to consult on the </w:t>
      </w:r>
      <w:r w:rsidR="008A42FC">
        <w:t>following proposal:</w:t>
      </w:r>
    </w:p>
    <w:p w14:paraId="1D3E479D" w14:textId="77777777" w:rsidR="009459B0" w:rsidRDefault="009459B0" w:rsidP="009459B0"/>
    <w:p w14:paraId="1BD495AC" w14:textId="77777777" w:rsidR="008A42FC" w:rsidRPr="009459B0" w:rsidRDefault="008A42FC" w:rsidP="008A42FC">
      <w:pPr>
        <w:rPr>
          <w:b/>
        </w:rPr>
      </w:pPr>
      <w:r>
        <w:rPr>
          <w:b/>
        </w:rPr>
        <w:t>T</w:t>
      </w:r>
      <w:r w:rsidRPr="009459B0">
        <w:rPr>
          <w:b/>
        </w:rPr>
        <w:t xml:space="preserve">he redelineation of the existing catchment areas </w:t>
      </w:r>
      <w:r>
        <w:rPr>
          <w:b/>
        </w:rPr>
        <w:t>for St Paul’s RC Academy and St </w:t>
      </w:r>
      <w:r w:rsidRPr="009459B0">
        <w:rPr>
          <w:b/>
        </w:rPr>
        <w:t>John’s RC High School by transferring that part of St Paul’s RC Academy’s catchment area which comprises the catchment area of St Clement’s RC Primary School to St John’s RC High School and to make St John’s RC High School the associated secondary school of St Clement’s RC Primary School from August 2016</w:t>
      </w:r>
    </w:p>
    <w:p w14:paraId="3CB8E276" w14:textId="77777777" w:rsidR="008A42FC" w:rsidRDefault="008A42FC" w:rsidP="009459B0"/>
    <w:p w14:paraId="7C7EA2F9" w14:textId="75A1A42A" w:rsidR="009459B0" w:rsidRDefault="009459B0" w:rsidP="009459B0">
      <w:r>
        <w:t xml:space="preserve">​It is proposed that the start date for the redelineation will be from the commencement of school session 2015/16. This will mean that the first pupil cohort </w:t>
      </w:r>
      <w:r w:rsidR="006472DF">
        <w:t xml:space="preserve">who reside within the catchment area of </w:t>
      </w:r>
      <w:r>
        <w:t xml:space="preserve">St Clement’s RC Primary School to be </w:t>
      </w:r>
      <w:r w:rsidR="006472DF">
        <w:t>offered Priority 1 places at St </w:t>
      </w:r>
      <w:r>
        <w:t xml:space="preserve">John’s RC High School will be </w:t>
      </w:r>
      <w:r w:rsidR="008A42FC">
        <w:t>those</w:t>
      </w:r>
      <w:r>
        <w:t xml:space="preserve"> starting S1 in school session 2016/17.</w:t>
      </w:r>
    </w:p>
    <w:p w14:paraId="213F3860" w14:textId="77777777" w:rsidR="009459B0" w:rsidRDefault="009459B0" w:rsidP="009459B0"/>
    <w:p w14:paraId="05B8FC67" w14:textId="026B0A4A" w:rsidR="009459B0" w:rsidRDefault="009459B0" w:rsidP="009459B0">
      <w:r>
        <w:t>As you will be aware</w:t>
      </w:r>
      <w:r w:rsidR="00F47CE5">
        <w:t>,</w:t>
      </w:r>
      <w:r>
        <w:t xml:space="preserve"> St Clement’s RC Primary School is situated in the Charleston area of Dundee. Until 2008</w:t>
      </w:r>
      <w:r w:rsidR="00F47CE5">
        <w:t>,</w:t>
      </w:r>
      <w:r>
        <w:t xml:space="preserve"> St Clement’s RC Primary School was zoned to Lawside RC Academy in Dundee. In 2008, Lawside RC Academy and St Saviour’s RC High School were merged into a single secondary school, St Paul’s RC Academy.  </w:t>
      </w:r>
      <w:r w:rsidR="008A42FC">
        <w:t>T</w:t>
      </w:r>
      <w:r>
        <w:t>his merger brought together all of the associated primary schools of Lawside RC Academy and St Saviour’s RC High School.</w:t>
      </w:r>
    </w:p>
    <w:p w14:paraId="24B7ACA6" w14:textId="77777777" w:rsidR="009459B0" w:rsidRDefault="009459B0" w:rsidP="009459B0"/>
    <w:p w14:paraId="0E3427FE" w14:textId="37BCF563" w:rsidR="009459B0" w:rsidRDefault="009459B0" w:rsidP="009459B0">
      <w:r>
        <w:t xml:space="preserve">Although St John’s RC High School was always closer to St Clement’s RC Primary School than Lawside RC Academy, the location of the new St Paul’s RC Academy building </w:t>
      </w:r>
      <w:r w:rsidR="00F47CE5">
        <w:t xml:space="preserve">significantly </w:t>
      </w:r>
      <w:r>
        <w:t>increased the travel distance for families to the new school. The current distance from St Clement’s RC Primary School to St John’s RC High School is 1.7 miles (using DCC safest walking route software). The distance from St Cl</w:t>
      </w:r>
      <w:r w:rsidR="00692A1B">
        <w:t>ement’s RC Primary School to St </w:t>
      </w:r>
      <w:r>
        <w:t>Paul’s RC Academy is 3.1 miles (using DCC safest walking route software)</w:t>
      </w:r>
      <w:r w:rsidR="008A42FC">
        <w:t>.</w:t>
      </w:r>
    </w:p>
    <w:p w14:paraId="488333D1" w14:textId="77777777" w:rsidR="009459B0" w:rsidRDefault="009459B0" w:rsidP="009459B0"/>
    <w:p w14:paraId="4E366309" w14:textId="77777777" w:rsidR="00701FBC" w:rsidRDefault="00701FBC" w:rsidP="00701FBC">
      <w:r>
        <w:t>Consultees should note the following points in relation to the proposal and consultation process:</w:t>
      </w:r>
    </w:p>
    <w:p w14:paraId="554DBD14" w14:textId="77777777" w:rsidR="00ED7601" w:rsidRDefault="00ED7601" w:rsidP="00701FBC"/>
    <w:p w14:paraId="51D27444" w14:textId="77777777" w:rsidR="00ED7601" w:rsidRDefault="00701FBC" w:rsidP="00ED7601">
      <w:pPr>
        <w:numPr>
          <w:ilvl w:val="0"/>
          <w:numId w:val="6"/>
        </w:numPr>
        <w:ind w:left="720" w:hanging="720"/>
      </w:pPr>
      <w:r>
        <w:t xml:space="preserve">The consultation begins on </w:t>
      </w:r>
      <w:r w:rsidR="00ED7601">
        <w:t xml:space="preserve">12 </w:t>
      </w:r>
      <w:r>
        <w:t xml:space="preserve">January </w:t>
      </w:r>
      <w:r w:rsidR="00ED7601">
        <w:t>2015.</w:t>
      </w:r>
    </w:p>
    <w:p w14:paraId="6CACA4B0" w14:textId="31B494C1" w:rsidR="00701FBC" w:rsidRPr="008A42FC" w:rsidRDefault="00701FBC" w:rsidP="00ED7601">
      <w:pPr>
        <w:numPr>
          <w:ilvl w:val="0"/>
          <w:numId w:val="6"/>
        </w:numPr>
        <w:ind w:left="720" w:hanging="720"/>
        <w:rPr>
          <w:rStyle w:val="Hyperlink"/>
          <w:color w:val="auto"/>
          <w:u w:val="none"/>
        </w:rPr>
      </w:pPr>
      <w:r>
        <w:t xml:space="preserve">Full details of the proposal and a copy of the proposal paper are available on the Dundee City </w:t>
      </w:r>
      <w:r w:rsidR="00ED7601">
        <w:t xml:space="preserve">Council website </w:t>
      </w:r>
      <w:hyperlink r:id="rId13" w:history="1">
        <w:r w:rsidR="00F47CE5" w:rsidRPr="00A34287">
          <w:rPr>
            <w:rStyle w:val="Hyperlink"/>
          </w:rPr>
          <w:t>www.dundeecity.gov.uk</w:t>
        </w:r>
      </w:hyperlink>
      <w:r w:rsidR="00F47CE5">
        <w:rPr>
          <w:rStyle w:val="Hyperlink"/>
        </w:rPr>
        <w:t xml:space="preserve"> </w:t>
      </w:r>
      <w:r w:rsidR="00ED7601">
        <w:t xml:space="preserve">from this date  </w:t>
      </w:r>
    </w:p>
    <w:p w14:paraId="44D69F6F" w14:textId="77777777" w:rsidR="008A42FC" w:rsidRDefault="008A42FC" w:rsidP="008A42FC">
      <w:pPr>
        <w:rPr>
          <w:rStyle w:val="Hyperlink"/>
        </w:rPr>
      </w:pPr>
    </w:p>
    <w:p w14:paraId="78AF4455" w14:textId="77777777" w:rsidR="008A42FC" w:rsidRDefault="008A42FC" w:rsidP="008A42FC"/>
    <w:p w14:paraId="46C2E0DC" w14:textId="1827F391" w:rsidR="00ED7601" w:rsidRDefault="00701FBC" w:rsidP="00ED7601">
      <w:pPr>
        <w:numPr>
          <w:ilvl w:val="0"/>
          <w:numId w:val="6"/>
        </w:numPr>
        <w:ind w:left="720" w:hanging="720"/>
      </w:pPr>
      <w:r>
        <w:t xml:space="preserve">A copy of the Proposal Paper may be obtained </w:t>
      </w:r>
      <w:r w:rsidR="00F47CE5">
        <w:t>from your</w:t>
      </w:r>
      <w:r w:rsidR="008A42FC">
        <w:t xml:space="preserve"> school office or from </w:t>
      </w:r>
      <w:r>
        <w:t>Customer Services, Ground Floor, Dundee House, 5</w:t>
      </w:r>
      <w:r w:rsidR="00ED7601">
        <w:t>0 North Lindsay Street, Dundee.</w:t>
      </w:r>
    </w:p>
    <w:p w14:paraId="630CD994" w14:textId="57994593" w:rsidR="00ED7601" w:rsidRDefault="008A42FC" w:rsidP="00ED7601">
      <w:pPr>
        <w:numPr>
          <w:ilvl w:val="0"/>
          <w:numId w:val="6"/>
        </w:numPr>
        <w:ind w:left="720" w:hanging="720"/>
      </w:pPr>
      <w:r>
        <w:t>Electronic r</w:t>
      </w:r>
      <w:r w:rsidR="00701FBC">
        <w:t xml:space="preserve">epresentations to the proposal </w:t>
      </w:r>
      <w:r w:rsidR="00ED7601">
        <w:t xml:space="preserve">should be e-mailed to </w:t>
      </w:r>
      <w:hyperlink r:id="rId14" w:history="1">
        <w:r w:rsidR="00ED7601" w:rsidRPr="00DB1969">
          <w:rPr>
            <w:rStyle w:val="Hyperlink"/>
          </w:rPr>
          <w:t>education@dundeecity.gov.uk</w:t>
        </w:r>
      </w:hyperlink>
    </w:p>
    <w:p w14:paraId="6B4BA36E" w14:textId="77777777" w:rsidR="00ED7601" w:rsidRDefault="00701FBC" w:rsidP="00ED7601">
      <w:pPr>
        <w:numPr>
          <w:ilvl w:val="0"/>
          <w:numId w:val="6"/>
        </w:numPr>
        <w:ind w:left="720" w:hanging="720"/>
      </w:pPr>
      <w:r>
        <w:t>Written representations on the proposals may be submitted to Mr Michael Wood, Director of Education, Floor 2, Dundee House, 50 North Lin</w:t>
      </w:r>
      <w:r w:rsidR="00ED7601">
        <w:t xml:space="preserve">dsay Street, Dundee, DD1 1NL.  </w:t>
      </w:r>
    </w:p>
    <w:p w14:paraId="4A59BD62" w14:textId="4FB7CE2D" w:rsidR="00ED7601" w:rsidRDefault="008A42FC" w:rsidP="00ED7601">
      <w:pPr>
        <w:numPr>
          <w:ilvl w:val="0"/>
          <w:numId w:val="6"/>
        </w:numPr>
        <w:ind w:left="720" w:hanging="720"/>
      </w:pPr>
      <w:r>
        <w:t xml:space="preserve">Where possible, an </w:t>
      </w:r>
      <w:r w:rsidR="00701FBC">
        <w:t xml:space="preserve">acknowledgement will be sent to confirm receipt of </w:t>
      </w:r>
      <w:r w:rsidR="00ED7601">
        <w:t>all representations whether written or electronic.</w:t>
      </w:r>
      <w:r>
        <w:t xml:space="preserve">  The representations will be used to inform the consultation.</w:t>
      </w:r>
    </w:p>
    <w:p w14:paraId="00C71427" w14:textId="3C31C98B" w:rsidR="00ED7601" w:rsidRDefault="00701FBC" w:rsidP="00ED7601">
      <w:pPr>
        <w:numPr>
          <w:ilvl w:val="0"/>
          <w:numId w:val="6"/>
        </w:numPr>
        <w:ind w:left="720" w:hanging="720"/>
      </w:pPr>
      <w:r>
        <w:t xml:space="preserve">The last day of the consultation period is </w:t>
      </w:r>
      <w:r w:rsidR="00BF56E0">
        <w:t>Friday 27 February 201</w:t>
      </w:r>
      <w:r w:rsidR="00692A1B">
        <w:t>5</w:t>
      </w:r>
      <w:r>
        <w:t>.  This is the last point by which representations must be received for the Cou</w:t>
      </w:r>
      <w:r w:rsidR="00ED7601">
        <w:t>ncil to take them into account.</w:t>
      </w:r>
    </w:p>
    <w:p w14:paraId="1FAB0C07" w14:textId="29918A51" w:rsidR="00701FBC" w:rsidRDefault="00701FBC" w:rsidP="00ED7601">
      <w:pPr>
        <w:numPr>
          <w:ilvl w:val="0"/>
          <w:numId w:val="6"/>
        </w:numPr>
        <w:ind w:left="720" w:hanging="720"/>
      </w:pPr>
      <w:r>
        <w:t xml:space="preserve">In addition, the following evening public meeting </w:t>
      </w:r>
      <w:r w:rsidR="006472DF">
        <w:t>has</w:t>
      </w:r>
      <w:r>
        <w:t xml:space="preserve"> been arranged to offer you the opportunity </w:t>
      </w:r>
      <w:r w:rsidR="00F47CE5">
        <w:t xml:space="preserve">to </w:t>
      </w:r>
      <w:r>
        <w:t>make your views known.</w:t>
      </w:r>
    </w:p>
    <w:p w14:paraId="13D09911" w14:textId="77777777" w:rsidR="00701FBC" w:rsidRDefault="00701FBC" w:rsidP="00701FBC"/>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7"/>
        <w:gridCol w:w="4017"/>
        <w:gridCol w:w="1513"/>
      </w:tblGrid>
      <w:tr w:rsidR="009459B0" w:rsidRPr="009459B0" w14:paraId="7FDF10E7" w14:textId="77777777" w:rsidTr="009D7099">
        <w:trPr>
          <w:trHeight w:val="348"/>
        </w:trPr>
        <w:tc>
          <w:tcPr>
            <w:tcW w:w="2787" w:type="dxa"/>
            <w:shd w:val="clear" w:color="auto" w:fill="auto"/>
            <w:vAlign w:val="center"/>
          </w:tcPr>
          <w:p w14:paraId="7121AF6E" w14:textId="77777777" w:rsidR="009459B0" w:rsidRPr="009459B0" w:rsidRDefault="009459B0" w:rsidP="009459B0">
            <w:pPr>
              <w:rPr>
                <w:b/>
              </w:rPr>
            </w:pPr>
            <w:r w:rsidRPr="009459B0">
              <w:rPr>
                <w:b/>
              </w:rPr>
              <w:t>Date</w:t>
            </w:r>
          </w:p>
        </w:tc>
        <w:tc>
          <w:tcPr>
            <w:tcW w:w="4017" w:type="dxa"/>
            <w:shd w:val="clear" w:color="auto" w:fill="auto"/>
            <w:vAlign w:val="center"/>
          </w:tcPr>
          <w:p w14:paraId="34540DAA" w14:textId="77777777" w:rsidR="009459B0" w:rsidRPr="009459B0" w:rsidRDefault="009459B0" w:rsidP="009459B0">
            <w:pPr>
              <w:rPr>
                <w:b/>
              </w:rPr>
            </w:pPr>
            <w:r w:rsidRPr="009459B0">
              <w:rPr>
                <w:b/>
              </w:rPr>
              <w:t>Venue</w:t>
            </w:r>
          </w:p>
        </w:tc>
        <w:tc>
          <w:tcPr>
            <w:tcW w:w="1513" w:type="dxa"/>
            <w:shd w:val="clear" w:color="auto" w:fill="auto"/>
            <w:vAlign w:val="center"/>
          </w:tcPr>
          <w:p w14:paraId="179D1298" w14:textId="77777777" w:rsidR="009459B0" w:rsidRPr="009459B0" w:rsidRDefault="009459B0" w:rsidP="009459B0">
            <w:pPr>
              <w:rPr>
                <w:b/>
              </w:rPr>
            </w:pPr>
            <w:r w:rsidRPr="009459B0">
              <w:rPr>
                <w:b/>
              </w:rPr>
              <w:t>Time</w:t>
            </w:r>
          </w:p>
        </w:tc>
      </w:tr>
      <w:tr w:rsidR="009459B0" w:rsidRPr="009459B0" w14:paraId="063A4D0F" w14:textId="77777777" w:rsidTr="009D7099">
        <w:trPr>
          <w:trHeight w:val="348"/>
        </w:trPr>
        <w:tc>
          <w:tcPr>
            <w:tcW w:w="2787" w:type="dxa"/>
            <w:shd w:val="clear" w:color="auto" w:fill="auto"/>
            <w:vAlign w:val="center"/>
          </w:tcPr>
          <w:p w14:paraId="2B987D42" w14:textId="1E68EEAB" w:rsidR="009459B0" w:rsidRPr="009459B0" w:rsidRDefault="007C601C" w:rsidP="009459B0">
            <w:r>
              <w:t>29</w:t>
            </w:r>
            <w:r w:rsidR="009459B0" w:rsidRPr="009459B0">
              <w:t xml:space="preserve"> January 2015</w:t>
            </w:r>
          </w:p>
        </w:tc>
        <w:tc>
          <w:tcPr>
            <w:tcW w:w="4017" w:type="dxa"/>
            <w:shd w:val="clear" w:color="auto" w:fill="auto"/>
            <w:vAlign w:val="center"/>
          </w:tcPr>
          <w:p w14:paraId="140A12E3" w14:textId="77777777" w:rsidR="009459B0" w:rsidRPr="009459B0" w:rsidRDefault="009459B0" w:rsidP="009459B0">
            <w:r w:rsidRPr="009459B0">
              <w:t>St Clement’s RC Primary School</w:t>
            </w:r>
          </w:p>
        </w:tc>
        <w:tc>
          <w:tcPr>
            <w:tcW w:w="1513" w:type="dxa"/>
            <w:shd w:val="clear" w:color="auto" w:fill="auto"/>
            <w:vAlign w:val="center"/>
          </w:tcPr>
          <w:p w14:paraId="618353FF" w14:textId="77777777" w:rsidR="009459B0" w:rsidRPr="009459B0" w:rsidRDefault="009459B0" w:rsidP="009459B0">
            <w:r w:rsidRPr="009459B0">
              <w:t>7.00pm</w:t>
            </w:r>
          </w:p>
        </w:tc>
      </w:tr>
    </w:tbl>
    <w:p w14:paraId="761D748E" w14:textId="77777777" w:rsidR="00701FBC" w:rsidRDefault="00701FBC" w:rsidP="00701FBC"/>
    <w:p w14:paraId="630D6472" w14:textId="34D7A5C4" w:rsidR="00701FBC" w:rsidRDefault="00701FBC" w:rsidP="00701FBC">
      <w:r>
        <w:t>We look forward to hearing from you or talk</w:t>
      </w:r>
      <w:r w:rsidR="006472DF">
        <w:t>ing to you at the above meeting</w:t>
      </w:r>
      <w:r>
        <w:t>.</w:t>
      </w:r>
    </w:p>
    <w:p w14:paraId="48B8518D" w14:textId="77777777" w:rsidR="00701FBC" w:rsidRDefault="00701FBC" w:rsidP="00701FBC"/>
    <w:p w14:paraId="621D62BD" w14:textId="77777777" w:rsidR="00701FBC" w:rsidRDefault="00701FBC" w:rsidP="00701FBC">
      <w:r>
        <w:t>Yours sincerely</w:t>
      </w:r>
    </w:p>
    <w:p w14:paraId="60D59131" w14:textId="77777777" w:rsidR="00ED7601" w:rsidRDefault="00ED7601" w:rsidP="00701FBC"/>
    <w:p w14:paraId="7C2FE647" w14:textId="373EF21E" w:rsidR="00ED7601" w:rsidRDefault="007329B6" w:rsidP="00701FBC">
      <w:r>
        <w:rPr>
          <w:noProof/>
        </w:rPr>
        <w:drawing>
          <wp:inline distT="0" distB="0" distL="0" distR="0" wp14:anchorId="1A26E596" wp14:editId="0C8A788A">
            <wp:extent cx="2806700" cy="1025525"/>
            <wp:effectExtent l="0" t="0" r="0" b="317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6700" cy="1025525"/>
                    </a:xfrm>
                    <a:prstGeom prst="rect">
                      <a:avLst/>
                    </a:prstGeom>
                    <a:noFill/>
                    <a:ln>
                      <a:noFill/>
                    </a:ln>
                  </pic:spPr>
                </pic:pic>
              </a:graphicData>
            </a:graphic>
          </wp:inline>
        </w:drawing>
      </w:r>
    </w:p>
    <w:p w14:paraId="2AA0A97D" w14:textId="77777777" w:rsidR="00ED7601" w:rsidRDefault="00ED7601" w:rsidP="00701FBC"/>
    <w:p w14:paraId="7092DE39" w14:textId="16DD9605" w:rsidR="00ED7601" w:rsidRDefault="00ED7601" w:rsidP="00701FBC">
      <w:r>
        <w:t>MICHAEL WOOD</w:t>
      </w:r>
    </w:p>
    <w:p w14:paraId="4D642B4A" w14:textId="4DD0F304" w:rsidR="00ED7601" w:rsidRDefault="00ED7601" w:rsidP="00701FBC">
      <w:r>
        <w:t>Director of Education</w:t>
      </w:r>
    </w:p>
    <w:p w14:paraId="1C61E8AB" w14:textId="77777777" w:rsidR="00701FBC" w:rsidRDefault="00701FBC" w:rsidP="00701FBC"/>
    <w:p w14:paraId="036F25CE" w14:textId="77777777" w:rsidR="00701FBC" w:rsidRDefault="00701FBC">
      <w:bookmarkStart w:id="7" w:name="_GoBack"/>
      <w:bookmarkEnd w:id="7"/>
    </w:p>
    <w:sectPr w:rsidR="00701FBC" w:rsidSect="000417EF">
      <w:type w:val="continuous"/>
      <w:pgSz w:w="11906" w:h="16838" w:code="9"/>
      <w:pgMar w:top="851" w:right="1418" w:bottom="1440" w:left="1418" w:header="720" w:footer="720" w:gutter="0"/>
      <w:paperSrc w:first="15" w:other="15"/>
      <w:cols w:space="720"/>
      <w:formProt w:val="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DA7650" w14:textId="77777777" w:rsidR="00ED7601" w:rsidRDefault="00ED7601">
      <w:r>
        <w:separator/>
      </w:r>
    </w:p>
  </w:endnote>
  <w:endnote w:type="continuationSeparator" w:id="0">
    <w:p w14:paraId="6F8626A8" w14:textId="77777777" w:rsidR="00ED7601" w:rsidRDefault="00ED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B39127" w14:textId="36A44202" w:rsidR="00ED7601" w:rsidRDefault="00ED7601" w:rsidP="00601E70">
    <w:pPr>
      <w:pStyle w:val="Footer"/>
      <w:ind w:left="-567" w:right="-1099"/>
    </w:pPr>
    <w:r>
      <w:rPr>
        <w:noProof/>
        <w:lang w:val="en-US"/>
      </w:rPr>
      <w:t xml:space="preserve">       </w:t>
    </w:r>
    <w:r w:rsidR="007329B6">
      <w:rPr>
        <w:noProof/>
      </w:rPr>
      <w:drawing>
        <wp:inline distT="0" distB="0" distL="0" distR="0" wp14:anchorId="669074BE" wp14:editId="1D3FE0EA">
          <wp:extent cx="643890" cy="437515"/>
          <wp:effectExtent l="0" t="0" r="3810" b="63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437515"/>
                  </a:xfrm>
                  <a:prstGeom prst="rect">
                    <a:avLst/>
                  </a:prstGeom>
                  <a:noFill/>
                  <a:ln>
                    <a:noFill/>
                  </a:ln>
                </pic:spPr>
              </pic:pic>
            </a:graphicData>
          </a:graphic>
        </wp:inline>
      </w:drawing>
    </w:r>
    <w:r>
      <w:rPr>
        <w:noProof/>
        <w:lang w:val="en-US"/>
      </w:rPr>
      <w:t xml:space="preserve">                  </w:t>
    </w:r>
    <w:r w:rsidR="007329B6">
      <w:rPr>
        <w:noProof/>
      </w:rPr>
      <w:drawing>
        <wp:inline distT="0" distB="0" distL="0" distR="0" wp14:anchorId="4EDB81A7" wp14:editId="6E68CD85">
          <wp:extent cx="3896360" cy="1327785"/>
          <wp:effectExtent l="0" t="0" r="8890" b="571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96360" cy="1327785"/>
                  </a:xfrm>
                  <a:prstGeom prst="rect">
                    <a:avLst/>
                  </a:prstGeom>
                  <a:noFill/>
                  <a:ln>
                    <a:noFill/>
                  </a:ln>
                </pic:spPr>
              </pic:pic>
            </a:graphicData>
          </a:graphic>
        </wp:inline>
      </w:drawing>
    </w:r>
    <w:r>
      <w:rPr>
        <w:noProof/>
        <w:lang w:val="en-US"/>
      </w:rPr>
      <w:t xml:space="preserve">              </w:t>
    </w:r>
    <w:r w:rsidR="007329B6">
      <w:rPr>
        <w:noProof/>
      </w:rPr>
      <w:drawing>
        <wp:inline distT="0" distB="0" distL="0" distR="0" wp14:anchorId="5609BB55" wp14:editId="1CC35B0E">
          <wp:extent cx="612140" cy="492760"/>
          <wp:effectExtent l="0" t="0" r="0" b="254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12140" cy="492760"/>
                  </a:xfrm>
                  <a:prstGeom prst="rect">
                    <a:avLst/>
                  </a:prstGeom>
                  <a:noFill/>
                  <a:ln>
                    <a:noFill/>
                  </a:ln>
                </pic:spPr>
              </pic:pic>
            </a:graphicData>
          </a:graphic>
        </wp:inline>
      </w:drawing>
    </w:r>
  </w:p>
  <w:p w14:paraId="67D464C6" w14:textId="77777777" w:rsidR="00ED7601" w:rsidRDefault="00ED76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89149" w14:textId="77777777" w:rsidR="00ED7601" w:rsidRDefault="00ED7601">
      <w:r>
        <w:separator/>
      </w:r>
    </w:p>
  </w:footnote>
  <w:footnote w:type="continuationSeparator" w:id="0">
    <w:p w14:paraId="23F98941" w14:textId="77777777" w:rsidR="00ED7601" w:rsidRDefault="00ED7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AAC91" w14:textId="77777777" w:rsidR="00ED7601" w:rsidRDefault="00ED7601" w:rsidP="00AB7C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4B04E7" w14:textId="77777777" w:rsidR="00ED7601" w:rsidRDefault="00ED76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CFDB76" w14:textId="77777777" w:rsidR="00ED7601" w:rsidRDefault="00ED7601" w:rsidP="00AB7C4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329B6">
      <w:rPr>
        <w:rStyle w:val="PageNumber"/>
        <w:noProof/>
      </w:rPr>
      <w:t>2</w:t>
    </w:r>
    <w:r>
      <w:rPr>
        <w:rStyle w:val="PageNumber"/>
      </w:rPr>
      <w:fldChar w:fldCharType="end"/>
    </w:r>
  </w:p>
  <w:p w14:paraId="51231EC0" w14:textId="77777777" w:rsidR="00ED7601" w:rsidRDefault="00ED760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8ACB6" w14:textId="33C7C4F1" w:rsidR="00ED7601" w:rsidRDefault="007329B6">
    <w:pPr>
      <w:pStyle w:val="Header"/>
    </w:pPr>
    <w:r>
      <w:rPr>
        <w:noProof/>
      </w:rPr>
      <w:drawing>
        <wp:anchor distT="0" distB="0" distL="114300" distR="114300" simplePos="0" relativeHeight="251657728" behindDoc="1" locked="0" layoutInCell="1" allowOverlap="1" wp14:anchorId="2C26C641" wp14:editId="680F7350">
          <wp:simplePos x="0" y="0"/>
          <wp:positionH relativeFrom="column">
            <wp:posOffset>-300355</wp:posOffset>
          </wp:positionH>
          <wp:positionV relativeFrom="paragraph">
            <wp:posOffset>0</wp:posOffset>
          </wp:positionV>
          <wp:extent cx="3286125" cy="933450"/>
          <wp:effectExtent l="0" t="0" r="9525"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9334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29AB1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A6E0D"/>
    <w:multiLevelType w:val="singleLevel"/>
    <w:tmpl w:val="E2C8AC5E"/>
    <w:lvl w:ilvl="0">
      <w:start w:val="1"/>
      <w:numFmt w:val="bullet"/>
      <w:lvlText w:val=""/>
      <w:lvlJc w:val="left"/>
      <w:pPr>
        <w:tabs>
          <w:tab w:val="num" w:pos="709"/>
        </w:tabs>
        <w:ind w:left="709" w:hanging="709"/>
      </w:pPr>
      <w:rPr>
        <w:rFonts w:ascii="Symbol" w:hAnsi="Symbol" w:hint="default"/>
      </w:rPr>
    </w:lvl>
  </w:abstractNum>
  <w:abstractNum w:abstractNumId="2">
    <w:nsid w:val="225B2D2A"/>
    <w:multiLevelType w:val="hybridMultilevel"/>
    <w:tmpl w:val="B03694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50726D8"/>
    <w:multiLevelType w:val="multilevel"/>
    <w:tmpl w:val="B03C7ED0"/>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296007B5"/>
    <w:multiLevelType w:val="hybridMultilevel"/>
    <w:tmpl w:val="EC0ABF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CF664F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uv/Km+HVIQf7c9Zq9tM6FQMrQo=" w:salt="WbXREXLZepi62P9oCPqMng=="/>
  <w:defaultTabStop w:val="720"/>
  <w:drawingGridHorizontalSpacing w:val="110"/>
  <w:drawingGridVerticalSpacing w:val="299"/>
  <w:displayHorizontalDrawingGridEvery w:val="0"/>
  <w:doNotShadeFormData/>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198"/>
    <w:rsid w:val="00000F87"/>
    <w:rsid w:val="000042FF"/>
    <w:rsid w:val="00007491"/>
    <w:rsid w:val="00012959"/>
    <w:rsid w:val="0001602B"/>
    <w:rsid w:val="00021D15"/>
    <w:rsid w:val="00027B5B"/>
    <w:rsid w:val="00032447"/>
    <w:rsid w:val="00035B19"/>
    <w:rsid w:val="000417EF"/>
    <w:rsid w:val="00044BCD"/>
    <w:rsid w:val="000451A2"/>
    <w:rsid w:val="00045DC2"/>
    <w:rsid w:val="000463F2"/>
    <w:rsid w:val="00057D82"/>
    <w:rsid w:val="00062916"/>
    <w:rsid w:val="000654C6"/>
    <w:rsid w:val="000670FD"/>
    <w:rsid w:val="00083297"/>
    <w:rsid w:val="000862F3"/>
    <w:rsid w:val="000873F0"/>
    <w:rsid w:val="00096AAF"/>
    <w:rsid w:val="000A29FF"/>
    <w:rsid w:val="000A3278"/>
    <w:rsid w:val="000A6AFD"/>
    <w:rsid w:val="000A7F59"/>
    <w:rsid w:val="000B7122"/>
    <w:rsid w:val="000B7A63"/>
    <w:rsid w:val="000D36C6"/>
    <w:rsid w:val="000D4626"/>
    <w:rsid w:val="000E70E6"/>
    <w:rsid w:val="000F06AB"/>
    <w:rsid w:val="000F4908"/>
    <w:rsid w:val="000F6B84"/>
    <w:rsid w:val="001024DC"/>
    <w:rsid w:val="00107E51"/>
    <w:rsid w:val="0011350B"/>
    <w:rsid w:val="00116DFA"/>
    <w:rsid w:val="0012009E"/>
    <w:rsid w:val="001232DF"/>
    <w:rsid w:val="00125EEC"/>
    <w:rsid w:val="00130B18"/>
    <w:rsid w:val="001325A8"/>
    <w:rsid w:val="00133D6E"/>
    <w:rsid w:val="0013677C"/>
    <w:rsid w:val="001519F9"/>
    <w:rsid w:val="001611EC"/>
    <w:rsid w:val="00163640"/>
    <w:rsid w:val="00167C00"/>
    <w:rsid w:val="00170C99"/>
    <w:rsid w:val="00172018"/>
    <w:rsid w:val="0017369C"/>
    <w:rsid w:val="00181C47"/>
    <w:rsid w:val="001879B1"/>
    <w:rsid w:val="00192B31"/>
    <w:rsid w:val="0019658E"/>
    <w:rsid w:val="001978F1"/>
    <w:rsid w:val="001A4513"/>
    <w:rsid w:val="001B70C3"/>
    <w:rsid w:val="001C07F0"/>
    <w:rsid w:val="001D7F43"/>
    <w:rsid w:val="001E16D3"/>
    <w:rsid w:val="001E5C77"/>
    <w:rsid w:val="001E6245"/>
    <w:rsid w:val="001F107C"/>
    <w:rsid w:val="001F1AE5"/>
    <w:rsid w:val="002145D7"/>
    <w:rsid w:val="002151AA"/>
    <w:rsid w:val="00222C71"/>
    <w:rsid w:val="00225847"/>
    <w:rsid w:val="00225E0F"/>
    <w:rsid w:val="00230A32"/>
    <w:rsid w:val="002320C7"/>
    <w:rsid w:val="00232354"/>
    <w:rsid w:val="00260FB0"/>
    <w:rsid w:val="00263C7C"/>
    <w:rsid w:val="0026749D"/>
    <w:rsid w:val="00272CEE"/>
    <w:rsid w:val="0027470A"/>
    <w:rsid w:val="00277980"/>
    <w:rsid w:val="00280E16"/>
    <w:rsid w:val="002821AB"/>
    <w:rsid w:val="00284FA8"/>
    <w:rsid w:val="00292D12"/>
    <w:rsid w:val="002A2807"/>
    <w:rsid w:val="002A3BBC"/>
    <w:rsid w:val="002B271A"/>
    <w:rsid w:val="002B5FBE"/>
    <w:rsid w:val="002B7F2C"/>
    <w:rsid w:val="002C2973"/>
    <w:rsid w:val="002D6CBC"/>
    <w:rsid w:val="002E0198"/>
    <w:rsid w:val="002E2D2E"/>
    <w:rsid w:val="002E6C2B"/>
    <w:rsid w:val="00302D51"/>
    <w:rsid w:val="00303D2F"/>
    <w:rsid w:val="00304115"/>
    <w:rsid w:val="00322FCB"/>
    <w:rsid w:val="00326801"/>
    <w:rsid w:val="00327532"/>
    <w:rsid w:val="003343FF"/>
    <w:rsid w:val="003350C5"/>
    <w:rsid w:val="003421EC"/>
    <w:rsid w:val="0034507E"/>
    <w:rsid w:val="00356099"/>
    <w:rsid w:val="00367A2D"/>
    <w:rsid w:val="00380A93"/>
    <w:rsid w:val="0038262B"/>
    <w:rsid w:val="0038262E"/>
    <w:rsid w:val="003863D6"/>
    <w:rsid w:val="00394436"/>
    <w:rsid w:val="0039548F"/>
    <w:rsid w:val="00395A5A"/>
    <w:rsid w:val="003A22AE"/>
    <w:rsid w:val="003A2CCF"/>
    <w:rsid w:val="003A6743"/>
    <w:rsid w:val="003B06E5"/>
    <w:rsid w:val="003B0D98"/>
    <w:rsid w:val="003B548D"/>
    <w:rsid w:val="003C03CC"/>
    <w:rsid w:val="003C7DEA"/>
    <w:rsid w:val="003D10D9"/>
    <w:rsid w:val="003D1DF3"/>
    <w:rsid w:val="003E0CE9"/>
    <w:rsid w:val="003F78DE"/>
    <w:rsid w:val="003F7FD6"/>
    <w:rsid w:val="004046C8"/>
    <w:rsid w:val="0040697E"/>
    <w:rsid w:val="00406FC6"/>
    <w:rsid w:val="0041713F"/>
    <w:rsid w:val="004201AC"/>
    <w:rsid w:val="00421C69"/>
    <w:rsid w:val="00424E92"/>
    <w:rsid w:val="004269C5"/>
    <w:rsid w:val="0043531D"/>
    <w:rsid w:val="0043536D"/>
    <w:rsid w:val="00435AE6"/>
    <w:rsid w:val="0043645C"/>
    <w:rsid w:val="0043645D"/>
    <w:rsid w:val="0044036F"/>
    <w:rsid w:val="004456CC"/>
    <w:rsid w:val="00446104"/>
    <w:rsid w:val="00446899"/>
    <w:rsid w:val="00452E28"/>
    <w:rsid w:val="004551F0"/>
    <w:rsid w:val="00456555"/>
    <w:rsid w:val="004570F5"/>
    <w:rsid w:val="00464592"/>
    <w:rsid w:val="004663B6"/>
    <w:rsid w:val="00470FDF"/>
    <w:rsid w:val="00472EC8"/>
    <w:rsid w:val="00473CE8"/>
    <w:rsid w:val="00474B25"/>
    <w:rsid w:val="00476587"/>
    <w:rsid w:val="00477CFA"/>
    <w:rsid w:val="00485720"/>
    <w:rsid w:val="00487008"/>
    <w:rsid w:val="00492BE8"/>
    <w:rsid w:val="00497C07"/>
    <w:rsid w:val="00497FB2"/>
    <w:rsid w:val="004A16BA"/>
    <w:rsid w:val="004A4002"/>
    <w:rsid w:val="004B2671"/>
    <w:rsid w:val="004B456D"/>
    <w:rsid w:val="004B566E"/>
    <w:rsid w:val="004C11A4"/>
    <w:rsid w:val="004C740E"/>
    <w:rsid w:val="004D5444"/>
    <w:rsid w:val="004D7506"/>
    <w:rsid w:val="004E4488"/>
    <w:rsid w:val="004F0BBC"/>
    <w:rsid w:val="004F2CC8"/>
    <w:rsid w:val="004F4598"/>
    <w:rsid w:val="00503CA8"/>
    <w:rsid w:val="005075EC"/>
    <w:rsid w:val="00513915"/>
    <w:rsid w:val="00521545"/>
    <w:rsid w:val="00523FCD"/>
    <w:rsid w:val="00524B75"/>
    <w:rsid w:val="005302BE"/>
    <w:rsid w:val="00540104"/>
    <w:rsid w:val="005436CF"/>
    <w:rsid w:val="005478A5"/>
    <w:rsid w:val="00547AFF"/>
    <w:rsid w:val="00557834"/>
    <w:rsid w:val="00557F23"/>
    <w:rsid w:val="00563599"/>
    <w:rsid w:val="00565891"/>
    <w:rsid w:val="00581B4A"/>
    <w:rsid w:val="00581EBB"/>
    <w:rsid w:val="00582E8F"/>
    <w:rsid w:val="00584724"/>
    <w:rsid w:val="0058772F"/>
    <w:rsid w:val="00590C17"/>
    <w:rsid w:val="00592076"/>
    <w:rsid w:val="00592C94"/>
    <w:rsid w:val="005943D3"/>
    <w:rsid w:val="005B50C0"/>
    <w:rsid w:val="005B6643"/>
    <w:rsid w:val="005C5A5C"/>
    <w:rsid w:val="005D0C78"/>
    <w:rsid w:val="005D4461"/>
    <w:rsid w:val="005E66F8"/>
    <w:rsid w:val="005E7CE4"/>
    <w:rsid w:val="005F4827"/>
    <w:rsid w:val="00601E70"/>
    <w:rsid w:val="00604E61"/>
    <w:rsid w:val="00604EC6"/>
    <w:rsid w:val="006062AA"/>
    <w:rsid w:val="00606DD5"/>
    <w:rsid w:val="0061753F"/>
    <w:rsid w:val="006204AA"/>
    <w:rsid w:val="00620C8D"/>
    <w:rsid w:val="00622073"/>
    <w:rsid w:val="00631BFA"/>
    <w:rsid w:val="006343AD"/>
    <w:rsid w:val="00642E5D"/>
    <w:rsid w:val="00643963"/>
    <w:rsid w:val="006472DF"/>
    <w:rsid w:val="0065027E"/>
    <w:rsid w:val="00651D52"/>
    <w:rsid w:val="006521C7"/>
    <w:rsid w:val="00664ABA"/>
    <w:rsid w:val="00664C79"/>
    <w:rsid w:val="00674BC3"/>
    <w:rsid w:val="00675A9C"/>
    <w:rsid w:val="00683568"/>
    <w:rsid w:val="0069121D"/>
    <w:rsid w:val="00692A1B"/>
    <w:rsid w:val="0069448F"/>
    <w:rsid w:val="006A61C0"/>
    <w:rsid w:val="006B25FC"/>
    <w:rsid w:val="006B3530"/>
    <w:rsid w:val="006B3875"/>
    <w:rsid w:val="006B4F09"/>
    <w:rsid w:val="006C068C"/>
    <w:rsid w:val="006C16F6"/>
    <w:rsid w:val="006C1FE6"/>
    <w:rsid w:val="006C207D"/>
    <w:rsid w:val="006C5EFE"/>
    <w:rsid w:val="006D45FF"/>
    <w:rsid w:val="006D4AC6"/>
    <w:rsid w:val="006E1CF7"/>
    <w:rsid w:val="006E1EE1"/>
    <w:rsid w:val="006E2648"/>
    <w:rsid w:val="006E3373"/>
    <w:rsid w:val="006E4CA6"/>
    <w:rsid w:val="006E6FE7"/>
    <w:rsid w:val="00701FBC"/>
    <w:rsid w:val="00702C33"/>
    <w:rsid w:val="00703783"/>
    <w:rsid w:val="007043F2"/>
    <w:rsid w:val="007153DB"/>
    <w:rsid w:val="00720333"/>
    <w:rsid w:val="00722049"/>
    <w:rsid w:val="00724E66"/>
    <w:rsid w:val="007329B6"/>
    <w:rsid w:val="0073670B"/>
    <w:rsid w:val="00743C21"/>
    <w:rsid w:val="00755467"/>
    <w:rsid w:val="00761983"/>
    <w:rsid w:val="00763357"/>
    <w:rsid w:val="0076374A"/>
    <w:rsid w:val="00764E9E"/>
    <w:rsid w:val="007720DF"/>
    <w:rsid w:val="007729D8"/>
    <w:rsid w:val="007742CF"/>
    <w:rsid w:val="00774AA8"/>
    <w:rsid w:val="007754A7"/>
    <w:rsid w:val="00781010"/>
    <w:rsid w:val="007834DF"/>
    <w:rsid w:val="00786AE4"/>
    <w:rsid w:val="00792A77"/>
    <w:rsid w:val="00795247"/>
    <w:rsid w:val="00795D32"/>
    <w:rsid w:val="007A6491"/>
    <w:rsid w:val="007B151B"/>
    <w:rsid w:val="007B570A"/>
    <w:rsid w:val="007C094C"/>
    <w:rsid w:val="007C158D"/>
    <w:rsid w:val="007C601C"/>
    <w:rsid w:val="007D5B3B"/>
    <w:rsid w:val="007E11A8"/>
    <w:rsid w:val="007F18F3"/>
    <w:rsid w:val="007F1AC7"/>
    <w:rsid w:val="007F4160"/>
    <w:rsid w:val="007F7748"/>
    <w:rsid w:val="008015E0"/>
    <w:rsid w:val="00803AFC"/>
    <w:rsid w:val="008042FD"/>
    <w:rsid w:val="008055C8"/>
    <w:rsid w:val="00805D08"/>
    <w:rsid w:val="00810883"/>
    <w:rsid w:val="0082173D"/>
    <w:rsid w:val="0082221C"/>
    <w:rsid w:val="00830B76"/>
    <w:rsid w:val="0083379F"/>
    <w:rsid w:val="008348AB"/>
    <w:rsid w:val="008379E2"/>
    <w:rsid w:val="00841808"/>
    <w:rsid w:val="00844D13"/>
    <w:rsid w:val="00851663"/>
    <w:rsid w:val="00852052"/>
    <w:rsid w:val="00854E7E"/>
    <w:rsid w:val="008634BF"/>
    <w:rsid w:val="00863925"/>
    <w:rsid w:val="00870F6C"/>
    <w:rsid w:val="00872905"/>
    <w:rsid w:val="008748D2"/>
    <w:rsid w:val="00877AE8"/>
    <w:rsid w:val="00880ABF"/>
    <w:rsid w:val="008815F5"/>
    <w:rsid w:val="00881F6C"/>
    <w:rsid w:val="0088386B"/>
    <w:rsid w:val="00884841"/>
    <w:rsid w:val="00885A98"/>
    <w:rsid w:val="0088683B"/>
    <w:rsid w:val="00891EB8"/>
    <w:rsid w:val="008A3356"/>
    <w:rsid w:val="008A3FC9"/>
    <w:rsid w:val="008A42FC"/>
    <w:rsid w:val="008A4450"/>
    <w:rsid w:val="008B1A3D"/>
    <w:rsid w:val="008B1AD5"/>
    <w:rsid w:val="008C0E17"/>
    <w:rsid w:val="008C207A"/>
    <w:rsid w:val="008C2A01"/>
    <w:rsid w:val="008C35F8"/>
    <w:rsid w:val="008C37CE"/>
    <w:rsid w:val="008C54AA"/>
    <w:rsid w:val="008D0DA6"/>
    <w:rsid w:val="008D27E6"/>
    <w:rsid w:val="008E02F4"/>
    <w:rsid w:val="008E3882"/>
    <w:rsid w:val="008E76A7"/>
    <w:rsid w:val="008F19CD"/>
    <w:rsid w:val="008F2A9B"/>
    <w:rsid w:val="008F4865"/>
    <w:rsid w:val="00902340"/>
    <w:rsid w:val="009037E0"/>
    <w:rsid w:val="00913C64"/>
    <w:rsid w:val="00921766"/>
    <w:rsid w:val="00940305"/>
    <w:rsid w:val="009459B0"/>
    <w:rsid w:val="00946FD0"/>
    <w:rsid w:val="00954957"/>
    <w:rsid w:val="00962879"/>
    <w:rsid w:val="00966544"/>
    <w:rsid w:val="009715F5"/>
    <w:rsid w:val="009805D5"/>
    <w:rsid w:val="00984069"/>
    <w:rsid w:val="009843B6"/>
    <w:rsid w:val="00987169"/>
    <w:rsid w:val="009956C2"/>
    <w:rsid w:val="009A48A0"/>
    <w:rsid w:val="009A499E"/>
    <w:rsid w:val="009C176B"/>
    <w:rsid w:val="009C2020"/>
    <w:rsid w:val="009E4809"/>
    <w:rsid w:val="009E536A"/>
    <w:rsid w:val="009F340E"/>
    <w:rsid w:val="009F4BE5"/>
    <w:rsid w:val="009F77CB"/>
    <w:rsid w:val="00A00F81"/>
    <w:rsid w:val="00A01C0C"/>
    <w:rsid w:val="00A01EB5"/>
    <w:rsid w:val="00A02548"/>
    <w:rsid w:val="00A046C3"/>
    <w:rsid w:val="00A227C6"/>
    <w:rsid w:val="00A27565"/>
    <w:rsid w:val="00A27B5E"/>
    <w:rsid w:val="00A402EB"/>
    <w:rsid w:val="00A431D9"/>
    <w:rsid w:val="00A43908"/>
    <w:rsid w:val="00A44C1D"/>
    <w:rsid w:val="00A555AE"/>
    <w:rsid w:val="00A63570"/>
    <w:rsid w:val="00A63892"/>
    <w:rsid w:val="00A77F3E"/>
    <w:rsid w:val="00A855E7"/>
    <w:rsid w:val="00AA1E1A"/>
    <w:rsid w:val="00AA3FD4"/>
    <w:rsid w:val="00AB7C42"/>
    <w:rsid w:val="00AC19B7"/>
    <w:rsid w:val="00AC7E97"/>
    <w:rsid w:val="00AD01A8"/>
    <w:rsid w:val="00AD30CB"/>
    <w:rsid w:val="00AD3C6D"/>
    <w:rsid w:val="00AE3756"/>
    <w:rsid w:val="00AE43C9"/>
    <w:rsid w:val="00AE6D57"/>
    <w:rsid w:val="00AE7506"/>
    <w:rsid w:val="00AF0364"/>
    <w:rsid w:val="00B000F7"/>
    <w:rsid w:val="00B00371"/>
    <w:rsid w:val="00B02835"/>
    <w:rsid w:val="00B05330"/>
    <w:rsid w:val="00B130B5"/>
    <w:rsid w:val="00B16FE3"/>
    <w:rsid w:val="00B20C66"/>
    <w:rsid w:val="00B27B0E"/>
    <w:rsid w:val="00B36811"/>
    <w:rsid w:val="00B4308F"/>
    <w:rsid w:val="00B4709B"/>
    <w:rsid w:val="00B60419"/>
    <w:rsid w:val="00B63D08"/>
    <w:rsid w:val="00B63E88"/>
    <w:rsid w:val="00B647FD"/>
    <w:rsid w:val="00B651E7"/>
    <w:rsid w:val="00B73A2C"/>
    <w:rsid w:val="00B765A9"/>
    <w:rsid w:val="00B77A75"/>
    <w:rsid w:val="00B77CE3"/>
    <w:rsid w:val="00B86512"/>
    <w:rsid w:val="00B915AC"/>
    <w:rsid w:val="00B93D00"/>
    <w:rsid w:val="00B978C7"/>
    <w:rsid w:val="00BA2365"/>
    <w:rsid w:val="00BA28EC"/>
    <w:rsid w:val="00BA4195"/>
    <w:rsid w:val="00BB0FBA"/>
    <w:rsid w:val="00BB2B3A"/>
    <w:rsid w:val="00BB2B7D"/>
    <w:rsid w:val="00BC0A96"/>
    <w:rsid w:val="00BC277B"/>
    <w:rsid w:val="00BC5ED9"/>
    <w:rsid w:val="00BF4CAA"/>
    <w:rsid w:val="00BF56E0"/>
    <w:rsid w:val="00BF7923"/>
    <w:rsid w:val="00C002F6"/>
    <w:rsid w:val="00C56FB6"/>
    <w:rsid w:val="00C63AFC"/>
    <w:rsid w:val="00C63BA3"/>
    <w:rsid w:val="00C64ADC"/>
    <w:rsid w:val="00C67771"/>
    <w:rsid w:val="00C72018"/>
    <w:rsid w:val="00C720C9"/>
    <w:rsid w:val="00C772DB"/>
    <w:rsid w:val="00C82671"/>
    <w:rsid w:val="00C95AD2"/>
    <w:rsid w:val="00C97F4E"/>
    <w:rsid w:val="00CA0A13"/>
    <w:rsid w:val="00CB09F0"/>
    <w:rsid w:val="00CB0E2C"/>
    <w:rsid w:val="00CB4281"/>
    <w:rsid w:val="00CB4C69"/>
    <w:rsid w:val="00CB7066"/>
    <w:rsid w:val="00CC2BC6"/>
    <w:rsid w:val="00CC5FAD"/>
    <w:rsid w:val="00CD01BA"/>
    <w:rsid w:val="00CD1412"/>
    <w:rsid w:val="00CE0635"/>
    <w:rsid w:val="00CE52B4"/>
    <w:rsid w:val="00CE56CF"/>
    <w:rsid w:val="00CE5A7A"/>
    <w:rsid w:val="00CF3C13"/>
    <w:rsid w:val="00CF40F1"/>
    <w:rsid w:val="00D20EB8"/>
    <w:rsid w:val="00D21599"/>
    <w:rsid w:val="00D24567"/>
    <w:rsid w:val="00D24D4F"/>
    <w:rsid w:val="00D253A3"/>
    <w:rsid w:val="00D41F5E"/>
    <w:rsid w:val="00D4407D"/>
    <w:rsid w:val="00D47F39"/>
    <w:rsid w:val="00D53787"/>
    <w:rsid w:val="00D55C8B"/>
    <w:rsid w:val="00D616E3"/>
    <w:rsid w:val="00D619BC"/>
    <w:rsid w:val="00D61B27"/>
    <w:rsid w:val="00D62956"/>
    <w:rsid w:val="00D63419"/>
    <w:rsid w:val="00D67970"/>
    <w:rsid w:val="00D92347"/>
    <w:rsid w:val="00D92911"/>
    <w:rsid w:val="00DA303C"/>
    <w:rsid w:val="00DA6C4E"/>
    <w:rsid w:val="00DB1C82"/>
    <w:rsid w:val="00DB2A0B"/>
    <w:rsid w:val="00DB738C"/>
    <w:rsid w:val="00DC3486"/>
    <w:rsid w:val="00DC4181"/>
    <w:rsid w:val="00DD103E"/>
    <w:rsid w:val="00DD419E"/>
    <w:rsid w:val="00DD4D3F"/>
    <w:rsid w:val="00DD5CD6"/>
    <w:rsid w:val="00DD62E2"/>
    <w:rsid w:val="00DD6743"/>
    <w:rsid w:val="00DE51B9"/>
    <w:rsid w:val="00DE7B3B"/>
    <w:rsid w:val="00DF23E4"/>
    <w:rsid w:val="00DF2B35"/>
    <w:rsid w:val="00DF40D8"/>
    <w:rsid w:val="00E0519D"/>
    <w:rsid w:val="00E07261"/>
    <w:rsid w:val="00E1684A"/>
    <w:rsid w:val="00E222CA"/>
    <w:rsid w:val="00E331B7"/>
    <w:rsid w:val="00E46AC2"/>
    <w:rsid w:val="00E51001"/>
    <w:rsid w:val="00E55C2F"/>
    <w:rsid w:val="00E6381D"/>
    <w:rsid w:val="00E6452F"/>
    <w:rsid w:val="00E646DE"/>
    <w:rsid w:val="00E64FAA"/>
    <w:rsid w:val="00E727F6"/>
    <w:rsid w:val="00E748CB"/>
    <w:rsid w:val="00E75E4F"/>
    <w:rsid w:val="00E76F03"/>
    <w:rsid w:val="00E805C6"/>
    <w:rsid w:val="00E86330"/>
    <w:rsid w:val="00E9652E"/>
    <w:rsid w:val="00EA6C7D"/>
    <w:rsid w:val="00EC4553"/>
    <w:rsid w:val="00ED5285"/>
    <w:rsid w:val="00ED7601"/>
    <w:rsid w:val="00EE0247"/>
    <w:rsid w:val="00EE29DB"/>
    <w:rsid w:val="00EF2FBC"/>
    <w:rsid w:val="00EF479A"/>
    <w:rsid w:val="00F103ED"/>
    <w:rsid w:val="00F1213A"/>
    <w:rsid w:val="00F14967"/>
    <w:rsid w:val="00F171EB"/>
    <w:rsid w:val="00F23310"/>
    <w:rsid w:val="00F25029"/>
    <w:rsid w:val="00F31275"/>
    <w:rsid w:val="00F3184A"/>
    <w:rsid w:val="00F32A56"/>
    <w:rsid w:val="00F361CE"/>
    <w:rsid w:val="00F45F9E"/>
    <w:rsid w:val="00F47A60"/>
    <w:rsid w:val="00F47CE5"/>
    <w:rsid w:val="00F5068F"/>
    <w:rsid w:val="00F509B2"/>
    <w:rsid w:val="00F605BB"/>
    <w:rsid w:val="00F63C53"/>
    <w:rsid w:val="00F714EB"/>
    <w:rsid w:val="00F71F23"/>
    <w:rsid w:val="00F732FB"/>
    <w:rsid w:val="00F820B5"/>
    <w:rsid w:val="00F83248"/>
    <w:rsid w:val="00F853CD"/>
    <w:rsid w:val="00F900B8"/>
    <w:rsid w:val="00FA1E66"/>
    <w:rsid w:val="00FA2658"/>
    <w:rsid w:val="00FA418A"/>
    <w:rsid w:val="00FA7BBF"/>
    <w:rsid w:val="00FC6D45"/>
    <w:rsid w:val="00FE5781"/>
    <w:rsid w:val="00FE5A1D"/>
    <w:rsid w:val="00FF4693"/>
    <w:rsid w:val="00FF5F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04675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98"/>
    <w:rPr>
      <w:rFonts w:ascii="Arial" w:hAnsi="Arial" w:cs="Arial"/>
      <w:sz w:val="22"/>
      <w:szCs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sz w:val="16"/>
    </w:rPr>
  </w:style>
  <w:style w:type="character" w:styleId="Hyperlink">
    <w:name w:val="Hyperlink"/>
    <w:uiPriority w:val="99"/>
    <w:rPr>
      <w:color w:val="0000FF"/>
      <w:u w:val="single"/>
    </w:rPr>
  </w:style>
  <w:style w:type="character" w:styleId="PageNumber">
    <w:name w:val="page number"/>
    <w:basedOn w:val="DefaultParagraphFont"/>
    <w:rsid w:val="00AB7C42"/>
  </w:style>
  <w:style w:type="table" w:styleId="TableGrid">
    <w:name w:val="Table Grid"/>
    <w:basedOn w:val="TableNormal"/>
    <w:uiPriority w:val="59"/>
    <w:rsid w:val="002E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ooterChar">
    <w:name w:val="Footer Char"/>
    <w:link w:val="Footer"/>
    <w:uiPriority w:val="99"/>
    <w:rsid w:val="00601E70"/>
    <w:rPr>
      <w:rFonts w:ascii="Arial" w:hAnsi="Arial" w:cs="Arial"/>
      <w:sz w:val="16"/>
      <w:szCs w:val="22"/>
      <w:lang w:eastAsia="en-US"/>
    </w:rPr>
  </w:style>
  <w:style w:type="paragraph" w:styleId="BalloonText">
    <w:name w:val="Balloon Text"/>
    <w:basedOn w:val="Normal"/>
    <w:link w:val="BalloonTextChar"/>
    <w:uiPriority w:val="99"/>
    <w:semiHidden/>
    <w:unhideWhenUsed/>
    <w:rsid w:val="00601E70"/>
    <w:rPr>
      <w:rFonts w:ascii="Tahoma" w:hAnsi="Tahoma" w:cs="Tahoma"/>
      <w:sz w:val="16"/>
      <w:szCs w:val="16"/>
    </w:rPr>
  </w:style>
  <w:style w:type="character" w:customStyle="1" w:styleId="BalloonTextChar">
    <w:name w:val="Balloon Text Char"/>
    <w:link w:val="BalloonText"/>
    <w:uiPriority w:val="99"/>
    <w:semiHidden/>
    <w:rsid w:val="00601E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198"/>
    <w:rPr>
      <w:rFonts w:ascii="Arial" w:hAnsi="Arial" w:cs="Arial"/>
      <w:sz w:val="22"/>
      <w:szCs w:val="22"/>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sz w:val="16"/>
    </w:rPr>
  </w:style>
  <w:style w:type="character" w:styleId="Hyperlink">
    <w:name w:val="Hyperlink"/>
    <w:uiPriority w:val="99"/>
    <w:rPr>
      <w:color w:val="0000FF"/>
      <w:u w:val="single"/>
    </w:rPr>
  </w:style>
  <w:style w:type="character" w:styleId="PageNumber">
    <w:name w:val="page number"/>
    <w:basedOn w:val="DefaultParagraphFont"/>
    <w:rsid w:val="00AB7C42"/>
  </w:style>
  <w:style w:type="table" w:styleId="TableGrid">
    <w:name w:val="Table Grid"/>
    <w:basedOn w:val="TableNormal"/>
    <w:uiPriority w:val="59"/>
    <w:rsid w:val="002E01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FooterChar">
    <w:name w:val="Footer Char"/>
    <w:link w:val="Footer"/>
    <w:uiPriority w:val="99"/>
    <w:rsid w:val="00601E70"/>
    <w:rPr>
      <w:rFonts w:ascii="Arial" w:hAnsi="Arial" w:cs="Arial"/>
      <w:sz w:val="16"/>
      <w:szCs w:val="22"/>
      <w:lang w:eastAsia="en-US"/>
    </w:rPr>
  </w:style>
  <w:style w:type="paragraph" w:styleId="BalloonText">
    <w:name w:val="Balloon Text"/>
    <w:basedOn w:val="Normal"/>
    <w:link w:val="BalloonTextChar"/>
    <w:uiPriority w:val="99"/>
    <w:semiHidden/>
    <w:unhideWhenUsed/>
    <w:rsid w:val="00601E70"/>
    <w:rPr>
      <w:rFonts w:ascii="Tahoma" w:hAnsi="Tahoma" w:cs="Tahoma"/>
      <w:sz w:val="16"/>
      <w:szCs w:val="16"/>
    </w:rPr>
  </w:style>
  <w:style w:type="character" w:customStyle="1" w:styleId="BalloonTextChar">
    <w:name w:val="Balloon Text Char"/>
    <w:link w:val="BalloonText"/>
    <w:uiPriority w:val="99"/>
    <w:semiHidden/>
    <w:rsid w:val="00601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undeecity.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education@dundeecity.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1CAB3-C211-4DC5-91A0-6B9084E5A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B1F40817</Template>
  <TotalTime>0</TotalTime>
  <Pages>2</Pages>
  <Words>583</Words>
  <Characters>3325</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lpstr>
    </vt:vector>
  </TitlesOfParts>
  <Company>Dundee City Council</Company>
  <LinksUpToDate>false</LinksUpToDate>
  <CharactersWithSpaces>3901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Shepherd</dc:creator>
  <cp:lastModifiedBy>Morag Mill</cp:lastModifiedBy>
  <cp:revision>2</cp:revision>
  <cp:lastPrinted>2014-12-05T09:14:00Z</cp:lastPrinted>
  <dcterms:created xsi:type="dcterms:W3CDTF">2014-12-12T09:09:00Z</dcterms:created>
  <dcterms:modified xsi:type="dcterms:W3CDTF">2014-12-12T09:09:00Z</dcterms:modified>
</cp:coreProperties>
</file>