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A5" w:rsidRDefault="00A95AA5">
      <w:bookmarkStart w:id="0" w:name="_GoBack"/>
      <w:bookmarkEnd w:id="0"/>
    </w:p>
    <w:p w:rsidR="0024220B" w:rsidRDefault="00254203" w:rsidP="0024220B">
      <w:pPr>
        <w:jc w:val="center"/>
        <w:rPr>
          <w:sz w:val="28"/>
          <w:szCs w:val="28"/>
        </w:rPr>
      </w:pPr>
      <w:r>
        <w:rPr>
          <w:sz w:val="28"/>
          <w:szCs w:val="28"/>
        </w:rPr>
        <w:t>October</w:t>
      </w:r>
      <w:r w:rsidR="0024220B">
        <w:rPr>
          <w:sz w:val="28"/>
          <w:szCs w:val="28"/>
        </w:rPr>
        <w:t xml:space="preserve"> 2016 Newsletter</w:t>
      </w:r>
    </w:p>
    <w:p w:rsidR="0024220B" w:rsidRDefault="0024220B" w:rsidP="0024220B"/>
    <w:p w:rsidR="0024220B" w:rsidRDefault="00254203" w:rsidP="0024220B">
      <w:r>
        <w:t>24 Oc</w:t>
      </w:r>
      <w:r w:rsidR="0024220B">
        <w:t>t</w:t>
      </w:r>
      <w:r>
        <w:t>ober</w:t>
      </w:r>
      <w:r w:rsidR="0024220B">
        <w:t xml:space="preserve"> 2016</w:t>
      </w:r>
    </w:p>
    <w:p w:rsidR="0024220B" w:rsidRDefault="0024220B" w:rsidP="0024220B"/>
    <w:p w:rsidR="0024220B" w:rsidRDefault="0024220B" w:rsidP="0024220B">
      <w:r>
        <w:t>Dear Parent/Carer</w:t>
      </w:r>
    </w:p>
    <w:p w:rsidR="002165F5" w:rsidRDefault="002165F5" w:rsidP="0024220B"/>
    <w:p w:rsidR="0024220B" w:rsidRDefault="006E206C" w:rsidP="0024220B">
      <w:r>
        <w:t>We are delighted to report that the first term of the school year was calm and purposeful and all children came to school ready to learn.    We have been focusing on improving behaviour in the playground and helping children to build respect for themselves and others so that we can have positive relationships throughout the school.</w:t>
      </w:r>
    </w:p>
    <w:p w:rsidR="006E206C" w:rsidRDefault="006E206C" w:rsidP="0024220B"/>
    <w:p w:rsidR="006E206C" w:rsidRDefault="006E206C" w:rsidP="0024220B">
      <w:pPr>
        <w:rPr>
          <w:b/>
        </w:rPr>
      </w:pPr>
      <w:r>
        <w:rPr>
          <w:b/>
        </w:rPr>
        <w:t>Peer Mediation</w:t>
      </w:r>
    </w:p>
    <w:p w:rsidR="006E206C" w:rsidRDefault="006E206C" w:rsidP="0024220B"/>
    <w:p w:rsidR="006E206C" w:rsidRPr="006E206C" w:rsidRDefault="006E206C" w:rsidP="0024220B">
      <w:proofErr w:type="spellStart"/>
      <w:r>
        <w:t>Mrs</w:t>
      </w:r>
      <w:proofErr w:type="spellEnd"/>
      <w:r>
        <w:t xml:space="preserve"> Davidson, working with a group of very talented and committed Primary 7 pupils has developed this important initiative in the school.    Our Primary 7 pupils offer younger children the opportunity to solve any playground or relationship issues using their skills as mediators.   The pupils were trained over a period of several months and this initiative allows children to be part of any solution to an issue or problem that is troubling or of concern.   We hope to build resilience and self-awareness so that our learners become </w:t>
      </w:r>
      <w:proofErr w:type="gramStart"/>
      <w:r>
        <w:t>more able</w:t>
      </w:r>
      <w:proofErr w:type="gramEnd"/>
      <w:r>
        <w:t xml:space="preserve"> to resolve their own problems and over time avoid situations which lead to difficulty.</w:t>
      </w:r>
    </w:p>
    <w:p w:rsidR="0024220B" w:rsidRDefault="0024220B" w:rsidP="0024220B"/>
    <w:p w:rsidR="00AA101C" w:rsidRPr="00254203" w:rsidRDefault="00254203" w:rsidP="0024220B">
      <w:pPr>
        <w:rPr>
          <w:b/>
        </w:rPr>
      </w:pPr>
      <w:r w:rsidRPr="00254203">
        <w:rPr>
          <w:b/>
        </w:rPr>
        <w:t>Key Diary Dates – Term 2</w:t>
      </w:r>
    </w:p>
    <w:p w:rsidR="00254203" w:rsidRDefault="00254203" w:rsidP="0024220B">
      <w:pPr>
        <w:rPr>
          <w:b/>
        </w:rPr>
      </w:pPr>
    </w:p>
    <w:p w:rsidR="00894679" w:rsidRDefault="00894679" w:rsidP="0024220B">
      <w:r>
        <w:t>25 October – Parent Council Meeting in school at 18:30</w:t>
      </w:r>
    </w:p>
    <w:p w:rsidR="00894679" w:rsidRDefault="00894679" w:rsidP="0024220B">
      <w:r>
        <w:t>27 October – Primary 6 Assembly at 11:00 and 13:45</w:t>
      </w:r>
    </w:p>
    <w:p w:rsidR="00894679" w:rsidRDefault="00894679" w:rsidP="0024220B">
      <w:r>
        <w:t>31 October – Halloween Parties</w:t>
      </w:r>
    </w:p>
    <w:p w:rsidR="00894679" w:rsidRDefault="00894679" w:rsidP="0024220B">
      <w:r>
        <w:t>31 October-4 November – Science Week</w:t>
      </w:r>
    </w:p>
    <w:p w:rsidR="00932848" w:rsidRDefault="00932848" w:rsidP="0024220B">
      <w:r>
        <w:t>7 November -  Tempest Photography</w:t>
      </w:r>
    </w:p>
    <w:p w:rsidR="00894679" w:rsidRDefault="00894679" w:rsidP="0024220B">
      <w:r>
        <w:t xml:space="preserve">8 November – Parents’ </w:t>
      </w:r>
      <w:proofErr w:type="gramStart"/>
      <w:r>
        <w:t>Evening  15:45</w:t>
      </w:r>
      <w:proofErr w:type="gramEnd"/>
      <w:r>
        <w:t xml:space="preserve"> start</w:t>
      </w:r>
    </w:p>
    <w:p w:rsidR="00894679" w:rsidRDefault="00894679" w:rsidP="0024220B">
      <w:r>
        <w:t>9 November – Parents’ Evening  18:00 start</w:t>
      </w:r>
    </w:p>
    <w:p w:rsidR="00894679" w:rsidRDefault="00894679" w:rsidP="0024220B">
      <w:r>
        <w:t>10 November – Inset Day   school closed to pupils</w:t>
      </w:r>
    </w:p>
    <w:p w:rsidR="00894679" w:rsidRDefault="00894679" w:rsidP="0024220B">
      <w:r>
        <w:t>11 November – Inset Day   school closed to pupils</w:t>
      </w:r>
    </w:p>
    <w:p w:rsidR="00894679" w:rsidRDefault="008C6B2D" w:rsidP="0024220B">
      <w:r>
        <w:t>17 November – P5/6 Assembly</w:t>
      </w:r>
    </w:p>
    <w:p w:rsidR="008C6B2D" w:rsidRDefault="008C6B2D" w:rsidP="0024220B">
      <w:r>
        <w:t>22 November – Parent Council Meeting</w:t>
      </w:r>
    </w:p>
    <w:p w:rsidR="00932848" w:rsidRDefault="00932848" w:rsidP="0024220B">
      <w:r>
        <w:t>24 November – Fit Thursday</w:t>
      </w:r>
    </w:p>
    <w:p w:rsidR="008C6B2D" w:rsidRDefault="008C6B2D" w:rsidP="0024220B">
      <w:r>
        <w:t>23 November – Open Afternoon   13:30-14:45   you may take your child/children home when you leave</w:t>
      </w:r>
    </w:p>
    <w:p w:rsidR="008C6B2D" w:rsidRDefault="008C6B2D" w:rsidP="0024220B">
      <w:r>
        <w:t xml:space="preserve">25 November – Flu </w:t>
      </w:r>
      <w:proofErr w:type="gramStart"/>
      <w:r>
        <w:t>Vaccinations  whole</w:t>
      </w:r>
      <w:proofErr w:type="gramEnd"/>
      <w:r>
        <w:t xml:space="preserve"> school</w:t>
      </w:r>
    </w:p>
    <w:p w:rsidR="00932848" w:rsidRDefault="00932848" w:rsidP="0024220B">
      <w:r>
        <w:t xml:space="preserve">29 November – </w:t>
      </w:r>
      <w:proofErr w:type="spellStart"/>
      <w:r>
        <w:t>Ceilidh</w:t>
      </w:r>
      <w:proofErr w:type="spellEnd"/>
    </w:p>
    <w:p w:rsidR="008C6B2D" w:rsidRDefault="008C6B2D" w:rsidP="0024220B">
      <w:r>
        <w:t xml:space="preserve">30 November – St Andrew’s Day </w:t>
      </w:r>
      <w:proofErr w:type="gramStart"/>
      <w:r>
        <w:t>Mass  13:45</w:t>
      </w:r>
      <w:proofErr w:type="gramEnd"/>
      <w:r>
        <w:t xml:space="preserve"> in church</w:t>
      </w:r>
    </w:p>
    <w:p w:rsidR="008C6B2D" w:rsidRDefault="008C6B2D" w:rsidP="0024220B">
      <w:r>
        <w:t>1 December – P5A Assembly</w:t>
      </w:r>
    </w:p>
    <w:p w:rsidR="008C6B2D" w:rsidRDefault="008C6B2D" w:rsidP="0024220B">
      <w:r>
        <w:t xml:space="preserve">3 December – School Christmas </w:t>
      </w:r>
      <w:proofErr w:type="gramStart"/>
      <w:r>
        <w:t xml:space="preserve">Fayre  </w:t>
      </w:r>
      <w:r w:rsidR="006E206C">
        <w:t>(</w:t>
      </w:r>
      <w:proofErr w:type="gramEnd"/>
      <w:r w:rsidR="006E206C">
        <w:t>more information to follow)</w:t>
      </w:r>
    </w:p>
    <w:p w:rsidR="008C6B2D" w:rsidRDefault="008C6B2D" w:rsidP="0024220B">
      <w:r>
        <w:t>14 December – P1 Nativity at 09:30 and 18:00</w:t>
      </w:r>
    </w:p>
    <w:p w:rsidR="008C6B2D" w:rsidRDefault="008C6B2D" w:rsidP="0024220B">
      <w:r>
        <w:t>21 December – Christmas Parties in class</w:t>
      </w:r>
    </w:p>
    <w:p w:rsidR="00932848" w:rsidRDefault="00932848" w:rsidP="0024220B">
      <w:r>
        <w:t>22 December – Carol Service at 1.45pm</w:t>
      </w:r>
    </w:p>
    <w:p w:rsidR="008C6B2D" w:rsidRDefault="008C6B2D" w:rsidP="0024220B">
      <w:r>
        <w:t xml:space="preserve">23 December – </w:t>
      </w:r>
      <w:r w:rsidRPr="008C6B2D">
        <w:rPr>
          <w:b/>
        </w:rPr>
        <w:t>school closes for Christmas break at 12:00 noon</w:t>
      </w:r>
    </w:p>
    <w:p w:rsidR="00894679" w:rsidRPr="00894679" w:rsidRDefault="00894679" w:rsidP="0024220B"/>
    <w:p w:rsidR="00C054D0" w:rsidRDefault="00C054D0" w:rsidP="0024220B"/>
    <w:p w:rsidR="006E206C" w:rsidRDefault="006E206C">
      <w:r>
        <w:br w:type="page"/>
      </w:r>
    </w:p>
    <w:p w:rsidR="00C054D0" w:rsidRDefault="00C054D0" w:rsidP="0024220B"/>
    <w:p w:rsidR="002F55C3" w:rsidRDefault="002F55C3" w:rsidP="0024220B">
      <w:pPr>
        <w:rPr>
          <w:b/>
        </w:rPr>
      </w:pPr>
      <w:r>
        <w:rPr>
          <w:b/>
        </w:rPr>
        <w:t>Fundraising</w:t>
      </w:r>
    </w:p>
    <w:p w:rsidR="002F55C3" w:rsidRDefault="002F55C3" w:rsidP="0024220B"/>
    <w:p w:rsidR="00894679" w:rsidRDefault="00894679" w:rsidP="0024220B">
      <w:r>
        <w:t>As advised by letter the children and families of the school raised over £500 to support one of our pupils following a serious car accident in the summer holiday.    We are delighted that she is now back in school having made an amazing recovery.     Her continuing recovery can now take place at home and in school with the people who have supported her through this difficult time.    I would like to thank you once again for your generosity.</w:t>
      </w:r>
    </w:p>
    <w:p w:rsidR="00894679" w:rsidRDefault="00894679" w:rsidP="0024220B"/>
    <w:p w:rsidR="00894679" w:rsidRDefault="00894679" w:rsidP="0024220B">
      <w:r>
        <w:t xml:space="preserve">Our </w:t>
      </w:r>
      <w:r w:rsidRPr="00894679">
        <w:rPr>
          <w:b/>
        </w:rPr>
        <w:t>Macmillan Coffee</w:t>
      </w:r>
      <w:r>
        <w:t xml:space="preserve"> </w:t>
      </w:r>
      <w:r>
        <w:rPr>
          <w:b/>
        </w:rPr>
        <w:t>M</w:t>
      </w:r>
      <w:r w:rsidRPr="00894679">
        <w:rPr>
          <w:b/>
        </w:rPr>
        <w:t>orning</w:t>
      </w:r>
      <w:r>
        <w:rPr>
          <w:b/>
        </w:rPr>
        <w:t xml:space="preserve"> </w:t>
      </w:r>
      <w:r>
        <w:t xml:space="preserve">run annually by our Primary </w:t>
      </w:r>
      <w:r w:rsidR="008C6B2D">
        <w:t xml:space="preserve">6 pupils raised over </w:t>
      </w:r>
      <w:r>
        <w:t>£</w:t>
      </w:r>
      <w:r w:rsidR="008C6B2D">
        <w:t>1000.</w:t>
      </w:r>
    </w:p>
    <w:p w:rsidR="00894679" w:rsidRDefault="00894679" w:rsidP="0024220B">
      <w:r>
        <w:t xml:space="preserve">Once again this was achieved through the kindness and generosity of the children and you, their parents and </w:t>
      </w:r>
      <w:proofErr w:type="spellStart"/>
      <w:r>
        <w:t>carers</w:t>
      </w:r>
      <w:proofErr w:type="spellEnd"/>
      <w:r>
        <w:t>.    Thank you.</w:t>
      </w:r>
    </w:p>
    <w:p w:rsidR="00894679" w:rsidRPr="00894679" w:rsidRDefault="00894679" w:rsidP="0024220B">
      <w:r>
        <w:t xml:space="preserve"> </w:t>
      </w:r>
    </w:p>
    <w:p w:rsidR="008C6B2D" w:rsidRDefault="008C6B2D">
      <w:pPr>
        <w:rPr>
          <w:b/>
        </w:rPr>
      </w:pPr>
    </w:p>
    <w:p w:rsidR="00575187" w:rsidRDefault="00575187" w:rsidP="0024220B">
      <w:pPr>
        <w:rPr>
          <w:b/>
        </w:rPr>
      </w:pPr>
      <w:r>
        <w:rPr>
          <w:b/>
        </w:rPr>
        <w:t>School Orchestra</w:t>
      </w:r>
    </w:p>
    <w:p w:rsidR="00575187" w:rsidRDefault="00575187" w:rsidP="0024220B"/>
    <w:p w:rsidR="00254203" w:rsidRDefault="00254203" w:rsidP="0024220B">
      <w:r>
        <w:t>Our Primary 5 pupils have had an exciting and challenging start to the school year learning to play a musical instrument.    They have met this challenge with great enthusiasm and we hope</w:t>
      </w:r>
      <w:r w:rsidR="006E206C">
        <w:t xml:space="preserve"> to </w:t>
      </w:r>
      <w:r>
        <w:t>invite parents into the school</w:t>
      </w:r>
      <w:r w:rsidR="006E206C">
        <w:t xml:space="preserve"> to hear the children play later in the session.</w:t>
      </w:r>
    </w:p>
    <w:p w:rsidR="00254203" w:rsidRDefault="00254203" w:rsidP="0024220B"/>
    <w:p w:rsidR="00254203" w:rsidRDefault="00254203" w:rsidP="0024220B">
      <w:pPr>
        <w:rPr>
          <w:b/>
        </w:rPr>
      </w:pPr>
      <w:r>
        <w:rPr>
          <w:b/>
        </w:rPr>
        <w:t>Live Literature</w:t>
      </w:r>
    </w:p>
    <w:p w:rsidR="00254203" w:rsidRDefault="00254203" w:rsidP="0024220B"/>
    <w:p w:rsidR="00254203" w:rsidRPr="00254203" w:rsidRDefault="00254203" w:rsidP="0024220B">
      <w:r>
        <w:t xml:space="preserve">St Andrew’s PS was one of six out of one hundred schools to successfully received funding to work with an author in school.    The author now working with our learners is Matthew </w:t>
      </w:r>
      <w:proofErr w:type="spellStart"/>
      <w:r>
        <w:t>Fitt</w:t>
      </w:r>
      <w:proofErr w:type="spellEnd"/>
      <w:r>
        <w:t xml:space="preserve"> who is Dundee born and bred.   He will be focusing on Scots language and we are delighted that once again our Primary 5 classes will benefit from his involvement in this project.    We hope to link the music and the literature </w:t>
      </w:r>
      <w:r w:rsidR="00894679">
        <w:t>for our learners to bring a rich experience in learning.</w:t>
      </w:r>
    </w:p>
    <w:p w:rsidR="00D51F33" w:rsidRDefault="00D51F33" w:rsidP="0024220B"/>
    <w:p w:rsidR="00575187" w:rsidRDefault="00680E7A" w:rsidP="0024220B">
      <w:pPr>
        <w:rPr>
          <w:b/>
        </w:rPr>
      </w:pPr>
      <w:r>
        <w:rPr>
          <w:b/>
        </w:rPr>
        <w:t>Contacting the school</w:t>
      </w:r>
    </w:p>
    <w:p w:rsidR="00680E7A" w:rsidRDefault="00680E7A" w:rsidP="0024220B"/>
    <w:p w:rsidR="00680E7A" w:rsidRDefault="008C6B2D" w:rsidP="0024220B">
      <w:r>
        <w:t xml:space="preserve">Due to </w:t>
      </w:r>
      <w:proofErr w:type="spellStart"/>
      <w:r>
        <w:t>Mrs</w:t>
      </w:r>
      <w:proofErr w:type="spellEnd"/>
      <w:r>
        <w:t xml:space="preserve"> Leary’s </w:t>
      </w:r>
      <w:proofErr w:type="spellStart"/>
      <w:r>
        <w:t>secondment</w:t>
      </w:r>
      <w:proofErr w:type="spellEnd"/>
      <w:r>
        <w:t xml:space="preserve"> to Dundee House please note the changes to management team </w:t>
      </w:r>
      <w:proofErr w:type="spellStart"/>
      <w:r>
        <w:t>remiits</w:t>
      </w:r>
      <w:proofErr w:type="spellEnd"/>
      <w:r>
        <w:t xml:space="preserve"> outlined </w:t>
      </w:r>
      <w:r w:rsidR="00680E7A">
        <w:t>below.   We will get to know each class in detail and therefore the person listed below is the most appropriate person to deal with any enquiry.</w:t>
      </w:r>
    </w:p>
    <w:p w:rsidR="00680E7A" w:rsidRDefault="00680E7A" w:rsidP="0024220B"/>
    <w:p w:rsidR="00680E7A" w:rsidRDefault="008C6B2D" w:rsidP="00680E7A">
      <w:pPr>
        <w:pStyle w:val="ListParagraph"/>
        <w:numPr>
          <w:ilvl w:val="0"/>
          <w:numId w:val="1"/>
        </w:numPr>
      </w:pPr>
      <w:r>
        <w:t xml:space="preserve">Miss </w:t>
      </w:r>
      <w:proofErr w:type="gramStart"/>
      <w:r>
        <w:t>Kennedy  –</w:t>
      </w:r>
      <w:proofErr w:type="gramEnd"/>
      <w:r>
        <w:t xml:space="preserve"> Principal Teacher (Acting)</w:t>
      </w:r>
    </w:p>
    <w:p w:rsidR="00913992" w:rsidRDefault="00913992" w:rsidP="00913992">
      <w:pPr>
        <w:pStyle w:val="ListParagraph"/>
        <w:numPr>
          <w:ilvl w:val="1"/>
          <w:numId w:val="1"/>
        </w:numPr>
      </w:pPr>
      <w:r>
        <w:t>P7A, P7B, P6, P5/6</w:t>
      </w:r>
    </w:p>
    <w:p w:rsidR="00913992" w:rsidRDefault="00913992" w:rsidP="00913992">
      <w:pPr>
        <w:pStyle w:val="ListParagraph"/>
        <w:numPr>
          <w:ilvl w:val="0"/>
          <w:numId w:val="1"/>
        </w:numPr>
      </w:pPr>
      <w:proofErr w:type="spellStart"/>
      <w:r>
        <w:t>M</w:t>
      </w:r>
      <w:r w:rsidR="008C6B2D">
        <w:t>rs</w:t>
      </w:r>
      <w:proofErr w:type="spellEnd"/>
      <w:r w:rsidR="008C6B2D">
        <w:t xml:space="preserve"> Flynn – </w:t>
      </w:r>
      <w:r>
        <w:t>Head Teacher</w:t>
      </w:r>
      <w:r w:rsidR="008C6B2D">
        <w:t xml:space="preserve"> (Acting)</w:t>
      </w:r>
    </w:p>
    <w:p w:rsidR="00913992" w:rsidRDefault="00913992" w:rsidP="00913992">
      <w:pPr>
        <w:pStyle w:val="ListParagraph"/>
        <w:numPr>
          <w:ilvl w:val="1"/>
          <w:numId w:val="1"/>
        </w:numPr>
      </w:pPr>
      <w:r>
        <w:t>Early Years’ Class, P1A, P1B, P1/2, P2, P2/3</w:t>
      </w:r>
    </w:p>
    <w:p w:rsidR="00913992" w:rsidRDefault="008C6B2D" w:rsidP="00913992">
      <w:pPr>
        <w:pStyle w:val="ListParagraph"/>
        <w:numPr>
          <w:ilvl w:val="0"/>
          <w:numId w:val="1"/>
        </w:numPr>
      </w:pPr>
      <w:proofErr w:type="spellStart"/>
      <w:r>
        <w:t>Mrs</w:t>
      </w:r>
      <w:proofErr w:type="spellEnd"/>
      <w:r>
        <w:t xml:space="preserve"> Davidson – Depute Head</w:t>
      </w:r>
      <w:r w:rsidR="00913992">
        <w:t xml:space="preserve"> Teacher</w:t>
      </w:r>
      <w:r>
        <w:t xml:space="preserve"> (Acting)</w:t>
      </w:r>
    </w:p>
    <w:p w:rsidR="00913992" w:rsidRDefault="00913992" w:rsidP="00913992">
      <w:pPr>
        <w:pStyle w:val="ListParagraph"/>
        <w:numPr>
          <w:ilvl w:val="1"/>
          <w:numId w:val="1"/>
        </w:numPr>
      </w:pPr>
      <w:r>
        <w:t>P3, P4A, P4B, P5A, P5B</w:t>
      </w:r>
    </w:p>
    <w:p w:rsidR="00913992" w:rsidRDefault="00913992" w:rsidP="00913992"/>
    <w:p w:rsidR="00913992" w:rsidRDefault="00913992" w:rsidP="00913992">
      <w:r>
        <w:t>Yours sincerely</w:t>
      </w:r>
    </w:p>
    <w:p w:rsidR="00913992" w:rsidRDefault="00913992" w:rsidP="00913992"/>
    <w:p w:rsidR="00913992" w:rsidRDefault="00913992" w:rsidP="00913992"/>
    <w:p w:rsidR="00913992" w:rsidRDefault="00913992" w:rsidP="00913992"/>
    <w:p w:rsidR="00913992" w:rsidRDefault="008C6B2D" w:rsidP="00913992">
      <w:r>
        <w:t>Annamarie Flynn</w:t>
      </w:r>
    </w:p>
    <w:p w:rsidR="002B2E7D" w:rsidRPr="002F55C3" w:rsidRDefault="00913992" w:rsidP="0024220B">
      <w:r>
        <w:t>Head Teacher</w:t>
      </w:r>
      <w:r w:rsidR="008C6B2D">
        <w:t xml:space="preserve"> (Acting)</w:t>
      </w:r>
    </w:p>
    <w:sectPr w:rsidR="002B2E7D" w:rsidRPr="002F55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2D" w:rsidRDefault="008C6B2D" w:rsidP="0024220B">
      <w:r>
        <w:separator/>
      </w:r>
    </w:p>
  </w:endnote>
  <w:endnote w:type="continuationSeparator" w:id="0">
    <w:p w:rsidR="008C6B2D" w:rsidRDefault="008C6B2D" w:rsidP="0024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2D" w:rsidRDefault="008C6B2D" w:rsidP="0024220B">
      <w:r>
        <w:separator/>
      </w:r>
    </w:p>
  </w:footnote>
  <w:footnote w:type="continuationSeparator" w:id="0">
    <w:p w:rsidR="008C6B2D" w:rsidRDefault="008C6B2D" w:rsidP="0024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2D" w:rsidRDefault="008C6B2D" w:rsidP="0024220B">
    <w:pPr>
      <w:pStyle w:val="Heading1"/>
    </w:pPr>
    <w:r w:rsidRPr="0024220B">
      <w:rPr>
        <w:noProof/>
        <w:lang w:val="en-GB" w:eastAsia="en-GB"/>
      </w:rPr>
      <w:drawing>
        <wp:inline distT="0" distB="0" distL="0" distR="0">
          <wp:extent cx="295275" cy="340702"/>
          <wp:effectExtent l="0" t="0" r="0" b="2540"/>
          <wp:docPr id="1" name="Picture 1" descr="\\standrews01\redirects$\aleary436\Desktop\School Master Letters\St Andrew's 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rews01\redirects$\aleary436\Desktop\School Master Letters\St Andrew's School Ba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03" cy="348350"/>
                  </a:xfrm>
                  <a:prstGeom prst="rect">
                    <a:avLst/>
                  </a:prstGeom>
                  <a:noFill/>
                  <a:ln>
                    <a:noFill/>
                  </a:ln>
                </pic:spPr>
              </pic:pic>
            </a:graphicData>
          </a:graphic>
        </wp:inline>
      </w:drawing>
    </w:r>
    <w:r>
      <w:t xml:space="preserve">       </w:t>
    </w:r>
    <w:r w:rsidRPr="0024220B">
      <w:rPr>
        <w:sz w:val="60"/>
        <w:szCs w:val="60"/>
        <w:u w:val="single"/>
      </w:rPr>
      <w:t>St Andrew’s RC Primary School</w:t>
    </w:r>
    <w:r>
      <w:t xml:space="preserve">       </w:t>
    </w:r>
    <w:r>
      <w:rPr>
        <w:noProof/>
        <w:lang w:val="en-GB" w:eastAsia="en-GB"/>
      </w:rPr>
      <w:drawing>
        <wp:inline distT="0" distB="0" distL="0" distR="0" wp14:anchorId="78A5667C">
          <wp:extent cx="292735" cy="34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C6C8B"/>
    <w:multiLevelType w:val="hybridMultilevel"/>
    <w:tmpl w:val="BC34B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09"/>
    <w:rsid w:val="00000B09"/>
    <w:rsid w:val="002165F5"/>
    <w:rsid w:val="0024220B"/>
    <w:rsid w:val="00254203"/>
    <w:rsid w:val="00294D7C"/>
    <w:rsid w:val="002B2E7D"/>
    <w:rsid w:val="002F55C3"/>
    <w:rsid w:val="005659AC"/>
    <w:rsid w:val="00575187"/>
    <w:rsid w:val="00680E7A"/>
    <w:rsid w:val="006E206C"/>
    <w:rsid w:val="00862001"/>
    <w:rsid w:val="00894679"/>
    <w:rsid w:val="008C6B2D"/>
    <w:rsid w:val="008D3063"/>
    <w:rsid w:val="00913992"/>
    <w:rsid w:val="00932848"/>
    <w:rsid w:val="009F1035"/>
    <w:rsid w:val="00A95AA5"/>
    <w:rsid w:val="00AA101C"/>
    <w:rsid w:val="00C054D0"/>
    <w:rsid w:val="00D251BF"/>
    <w:rsid w:val="00D5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682BF48-B3F5-4842-927E-BC2D1324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4220B"/>
    <w:pPr>
      <w:tabs>
        <w:tab w:val="center" w:pos="4513"/>
        <w:tab w:val="right" w:pos="9026"/>
      </w:tabs>
    </w:pPr>
  </w:style>
  <w:style w:type="character" w:customStyle="1" w:styleId="HeaderChar">
    <w:name w:val="Header Char"/>
    <w:basedOn w:val="DefaultParagraphFont"/>
    <w:link w:val="Header"/>
    <w:uiPriority w:val="99"/>
    <w:rsid w:val="0024220B"/>
  </w:style>
  <w:style w:type="paragraph" w:styleId="Footer">
    <w:name w:val="footer"/>
    <w:basedOn w:val="Normal"/>
    <w:link w:val="FooterChar"/>
    <w:uiPriority w:val="99"/>
    <w:unhideWhenUsed/>
    <w:rsid w:val="0024220B"/>
    <w:pPr>
      <w:tabs>
        <w:tab w:val="center" w:pos="4513"/>
        <w:tab w:val="right" w:pos="9026"/>
      </w:tabs>
    </w:pPr>
  </w:style>
  <w:style w:type="character" w:customStyle="1" w:styleId="FooterChar">
    <w:name w:val="Footer Char"/>
    <w:basedOn w:val="DefaultParagraphFont"/>
    <w:link w:val="Footer"/>
    <w:uiPriority w:val="99"/>
    <w:rsid w:val="0024220B"/>
  </w:style>
  <w:style w:type="paragraph" w:styleId="BalloonText">
    <w:name w:val="Balloon Text"/>
    <w:basedOn w:val="Normal"/>
    <w:link w:val="BalloonTextChar"/>
    <w:uiPriority w:val="99"/>
    <w:semiHidden/>
    <w:unhideWhenUsed/>
    <w:rsid w:val="00932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5BA7A32A</Template>
  <TotalTime>1</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Anne</dc:creator>
  <cp:keywords/>
  <dc:description/>
  <cp:lastModifiedBy>David Scott</cp:lastModifiedBy>
  <cp:revision>2</cp:revision>
  <cp:lastPrinted>2016-10-27T14:39:00Z</cp:lastPrinted>
  <dcterms:created xsi:type="dcterms:W3CDTF">2016-11-09T09:56:00Z</dcterms:created>
  <dcterms:modified xsi:type="dcterms:W3CDTF">2016-11-09T09:56:00Z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