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1D" w:rsidRPr="00960496" w:rsidRDefault="00B7004A" w:rsidP="00B7004A">
      <w:pPr>
        <w:jc w:val="center"/>
        <w:rPr>
          <w:rFonts w:ascii="PrimaryCheynes" w:hAnsi="PrimaryCheynes" w:cs="Arial"/>
          <w:b/>
          <w:sz w:val="28"/>
          <w:szCs w:val="28"/>
          <w:u w:val="single"/>
        </w:rPr>
      </w:pPr>
      <w:r w:rsidRPr="00960496">
        <w:rPr>
          <w:rFonts w:ascii="PrimaryCheynes" w:hAnsi="PrimaryCheynes" w:cs="Arial"/>
          <w:b/>
          <w:sz w:val="28"/>
          <w:szCs w:val="28"/>
          <w:u w:val="single"/>
        </w:rPr>
        <w:t>Homework grid guidance</w:t>
      </w:r>
    </w:p>
    <w:p w:rsidR="00B7004A" w:rsidRPr="00960496" w:rsidRDefault="00B7004A" w:rsidP="00B7004A">
      <w:pPr>
        <w:autoSpaceDE w:val="0"/>
        <w:autoSpaceDN w:val="0"/>
        <w:adjustRightInd w:val="0"/>
        <w:spacing w:after="0" w:line="240" w:lineRule="auto"/>
        <w:jc w:val="both"/>
        <w:rPr>
          <w:rFonts w:ascii="PrimaryCheynes" w:hAnsi="PrimaryCheynes" w:cs="Arial"/>
          <w:sz w:val="24"/>
          <w:szCs w:val="24"/>
        </w:rPr>
      </w:pPr>
      <w:r w:rsidRPr="00960496">
        <w:rPr>
          <w:rFonts w:ascii="PrimaryCheynes" w:hAnsi="PrimaryCheynes" w:cs="Arial"/>
          <w:sz w:val="24"/>
          <w:szCs w:val="24"/>
        </w:rPr>
        <w:t>Homework is a key part of home/school learning and provides an opportunity for children to work independently of their teacher. It is a chance for parents to see how their children work and see what their children are doing.</w:t>
      </w:r>
    </w:p>
    <w:p w:rsidR="00B7004A" w:rsidRPr="00960496" w:rsidRDefault="00B7004A" w:rsidP="00B7004A">
      <w:pPr>
        <w:pStyle w:val="ListParagraph"/>
        <w:autoSpaceDE w:val="0"/>
        <w:autoSpaceDN w:val="0"/>
        <w:adjustRightInd w:val="0"/>
        <w:spacing w:after="0" w:line="240" w:lineRule="auto"/>
        <w:rPr>
          <w:rFonts w:ascii="PrimaryCheynes" w:hAnsi="PrimaryCheynes" w:cs="Arial"/>
          <w:sz w:val="24"/>
          <w:szCs w:val="24"/>
        </w:rPr>
      </w:pPr>
    </w:p>
    <w:p w:rsidR="00B7004A" w:rsidRPr="00960496" w:rsidRDefault="00B7004A" w:rsidP="00B7004A">
      <w:pPr>
        <w:pStyle w:val="ListParagraph"/>
        <w:autoSpaceDE w:val="0"/>
        <w:autoSpaceDN w:val="0"/>
        <w:adjustRightInd w:val="0"/>
        <w:spacing w:after="0" w:line="240" w:lineRule="auto"/>
        <w:rPr>
          <w:rFonts w:ascii="PrimaryCheynes" w:hAnsi="PrimaryCheynes" w:cs="Arial"/>
          <w:b/>
          <w:sz w:val="24"/>
          <w:szCs w:val="24"/>
          <w:u w:val="single"/>
        </w:rPr>
      </w:pPr>
      <w:r w:rsidRPr="00960496">
        <w:rPr>
          <w:rFonts w:ascii="PrimaryCheynes" w:hAnsi="PrimaryCheynes" w:cs="Arial"/>
          <w:b/>
          <w:sz w:val="24"/>
          <w:szCs w:val="24"/>
          <w:u w:val="single"/>
        </w:rPr>
        <w:t>About the Homework Grids</w:t>
      </w:r>
    </w:p>
    <w:p w:rsidR="00B7004A" w:rsidRPr="00960496" w:rsidRDefault="00B7004A" w:rsidP="00B7004A">
      <w:pPr>
        <w:pStyle w:val="ListParagraph"/>
        <w:autoSpaceDE w:val="0"/>
        <w:autoSpaceDN w:val="0"/>
        <w:adjustRightInd w:val="0"/>
        <w:spacing w:after="0" w:line="240" w:lineRule="auto"/>
        <w:rPr>
          <w:rFonts w:ascii="PrimaryCheynes" w:hAnsi="PrimaryCheynes" w:cs="Arial"/>
          <w:b/>
          <w:sz w:val="24"/>
          <w:szCs w:val="24"/>
          <w:u w:val="single"/>
        </w:rPr>
      </w:pPr>
    </w:p>
    <w:p w:rsidR="00B7004A" w:rsidRPr="00960496" w:rsidRDefault="00B7004A" w:rsidP="00B7004A">
      <w:pPr>
        <w:pStyle w:val="ListParagraph"/>
        <w:numPr>
          <w:ilvl w:val="0"/>
          <w:numId w:val="1"/>
        </w:numPr>
        <w:spacing w:after="0" w:line="240" w:lineRule="auto"/>
        <w:rPr>
          <w:rFonts w:ascii="PrimaryCheynes" w:hAnsi="PrimaryCheynes" w:cs="Arial"/>
          <w:sz w:val="24"/>
          <w:szCs w:val="24"/>
        </w:rPr>
      </w:pPr>
      <w:r w:rsidRPr="00960496">
        <w:rPr>
          <w:rFonts w:ascii="PrimaryCheynes" w:hAnsi="PrimaryCheynes" w:cs="Arial"/>
          <w:sz w:val="24"/>
          <w:szCs w:val="24"/>
        </w:rPr>
        <w:t xml:space="preserve">The homework grid will have a variety of homework activities to be undertaken over a four week period. </w:t>
      </w:r>
    </w:p>
    <w:p w:rsidR="00B7004A" w:rsidRPr="00960496" w:rsidRDefault="00B7004A" w:rsidP="00B7004A">
      <w:pPr>
        <w:pStyle w:val="ListParagraph"/>
        <w:spacing w:after="0" w:line="240" w:lineRule="auto"/>
        <w:rPr>
          <w:rFonts w:ascii="PrimaryCheynes" w:hAnsi="PrimaryCheynes" w:cs="Arial"/>
          <w:sz w:val="24"/>
          <w:szCs w:val="24"/>
        </w:rPr>
      </w:pPr>
    </w:p>
    <w:p w:rsidR="00B7004A" w:rsidRPr="00960496" w:rsidRDefault="00B7004A" w:rsidP="00B7004A">
      <w:pPr>
        <w:pStyle w:val="ListParagraph"/>
        <w:numPr>
          <w:ilvl w:val="0"/>
          <w:numId w:val="2"/>
        </w:numPr>
        <w:spacing w:after="0" w:line="240" w:lineRule="auto"/>
        <w:rPr>
          <w:rFonts w:ascii="PrimaryCheynes" w:hAnsi="PrimaryCheynes" w:cs="Arial"/>
          <w:sz w:val="24"/>
          <w:szCs w:val="24"/>
        </w:rPr>
      </w:pPr>
      <w:r w:rsidRPr="00960496">
        <w:rPr>
          <w:rFonts w:ascii="PrimaryCheynes" w:hAnsi="PrimaryCheynes" w:cs="Arial"/>
          <w:b/>
          <w:sz w:val="24"/>
          <w:szCs w:val="24"/>
        </w:rPr>
        <w:t xml:space="preserve">The three weekly tasks in bold are compulsory </w:t>
      </w:r>
      <w:r w:rsidRPr="00960496">
        <w:rPr>
          <w:rFonts w:ascii="PrimaryCheynes" w:hAnsi="PrimaryCheynes" w:cs="Arial"/>
          <w:sz w:val="24"/>
          <w:szCs w:val="24"/>
        </w:rPr>
        <w:t xml:space="preserve">and pupils must try to complete these each week. </w:t>
      </w:r>
    </w:p>
    <w:p w:rsidR="00B7004A" w:rsidRPr="00960496" w:rsidRDefault="00B7004A" w:rsidP="00B7004A">
      <w:pPr>
        <w:pStyle w:val="ListParagraph"/>
        <w:spacing w:after="0" w:line="240" w:lineRule="auto"/>
        <w:rPr>
          <w:rFonts w:ascii="PrimaryCheynes" w:hAnsi="PrimaryCheynes" w:cs="Arial"/>
          <w:sz w:val="24"/>
          <w:szCs w:val="24"/>
        </w:rPr>
      </w:pPr>
    </w:p>
    <w:p w:rsidR="00B7004A" w:rsidRPr="00960496" w:rsidRDefault="00B7004A" w:rsidP="00B7004A">
      <w:pPr>
        <w:pStyle w:val="ListParagraph"/>
        <w:numPr>
          <w:ilvl w:val="0"/>
          <w:numId w:val="2"/>
        </w:numPr>
        <w:spacing w:after="0" w:line="240" w:lineRule="auto"/>
        <w:rPr>
          <w:rFonts w:ascii="PrimaryCheynes" w:hAnsi="PrimaryCheynes" w:cs="Arial"/>
          <w:sz w:val="24"/>
          <w:szCs w:val="24"/>
        </w:rPr>
      </w:pPr>
      <w:r w:rsidRPr="00960496">
        <w:rPr>
          <w:rFonts w:ascii="PrimaryCheynes" w:hAnsi="PrimaryCheynes" w:cs="Arial"/>
          <w:sz w:val="24"/>
          <w:szCs w:val="24"/>
        </w:rPr>
        <w:t xml:space="preserve">Homework must be brought back on a Monday to be seen by the teacher and will be initialled. </w:t>
      </w:r>
    </w:p>
    <w:p w:rsidR="00B7004A" w:rsidRPr="00960496" w:rsidRDefault="00B7004A" w:rsidP="00B7004A">
      <w:pPr>
        <w:pStyle w:val="ListParagraph"/>
        <w:spacing w:after="0" w:line="240" w:lineRule="auto"/>
        <w:rPr>
          <w:rFonts w:ascii="PrimaryCheynes" w:hAnsi="PrimaryCheynes" w:cs="Arial"/>
          <w:sz w:val="24"/>
          <w:szCs w:val="24"/>
        </w:rPr>
      </w:pPr>
    </w:p>
    <w:p w:rsidR="00B7004A" w:rsidRPr="00960496" w:rsidRDefault="00B7004A" w:rsidP="00B7004A">
      <w:pPr>
        <w:pStyle w:val="ListParagraph"/>
        <w:numPr>
          <w:ilvl w:val="0"/>
          <w:numId w:val="2"/>
        </w:numPr>
        <w:spacing w:after="0" w:line="240" w:lineRule="auto"/>
        <w:rPr>
          <w:rFonts w:ascii="PrimaryCheynes" w:hAnsi="PrimaryCheynes" w:cs="Arial"/>
          <w:sz w:val="24"/>
          <w:szCs w:val="24"/>
        </w:rPr>
      </w:pPr>
      <w:r w:rsidRPr="00960496">
        <w:rPr>
          <w:rFonts w:ascii="PrimaryCheynes" w:hAnsi="PrimaryCheynes" w:cs="Arial"/>
          <w:sz w:val="24"/>
          <w:szCs w:val="24"/>
        </w:rPr>
        <w:t>Reading books must be brought in every day.</w:t>
      </w:r>
    </w:p>
    <w:p w:rsidR="00B7004A" w:rsidRPr="00960496" w:rsidRDefault="00B7004A" w:rsidP="00B7004A">
      <w:pPr>
        <w:pStyle w:val="ListParagraph"/>
        <w:spacing w:after="0" w:line="240" w:lineRule="auto"/>
        <w:rPr>
          <w:rFonts w:ascii="PrimaryCheynes" w:hAnsi="PrimaryCheynes" w:cs="Arial"/>
          <w:sz w:val="24"/>
          <w:szCs w:val="24"/>
        </w:rPr>
      </w:pPr>
    </w:p>
    <w:p w:rsidR="00B7004A" w:rsidRPr="00960496" w:rsidRDefault="00B7004A" w:rsidP="00B7004A">
      <w:pPr>
        <w:pStyle w:val="ListParagraph"/>
        <w:numPr>
          <w:ilvl w:val="0"/>
          <w:numId w:val="2"/>
        </w:numPr>
        <w:spacing w:after="0" w:line="240" w:lineRule="auto"/>
        <w:rPr>
          <w:rFonts w:ascii="PrimaryCheynes" w:hAnsi="PrimaryCheynes" w:cs="Arial"/>
          <w:sz w:val="24"/>
          <w:szCs w:val="24"/>
        </w:rPr>
      </w:pPr>
      <w:r w:rsidRPr="00960496">
        <w:rPr>
          <w:rFonts w:ascii="PrimaryCheynes" w:hAnsi="PrimaryCheynes" w:cs="Arial"/>
          <w:sz w:val="24"/>
          <w:szCs w:val="24"/>
        </w:rPr>
        <w:t xml:space="preserve">The other challenges offer pupils more choice as to what other homework tasks they would like to undertake each week.  Any additional homework completed will be displayed in class and shared with pupils in the class. </w:t>
      </w:r>
    </w:p>
    <w:p w:rsidR="00B7004A" w:rsidRPr="00960496" w:rsidRDefault="00B7004A" w:rsidP="00B7004A">
      <w:pPr>
        <w:spacing w:after="0" w:line="240" w:lineRule="auto"/>
        <w:rPr>
          <w:rFonts w:ascii="PrimaryCheynes" w:hAnsi="PrimaryCheynes" w:cs="Arial"/>
          <w:sz w:val="24"/>
          <w:szCs w:val="24"/>
        </w:rPr>
      </w:pPr>
    </w:p>
    <w:p w:rsidR="00B7004A" w:rsidRPr="00960496" w:rsidRDefault="00B7004A" w:rsidP="00B7004A">
      <w:pPr>
        <w:pStyle w:val="ListParagraph"/>
        <w:numPr>
          <w:ilvl w:val="0"/>
          <w:numId w:val="1"/>
        </w:numPr>
        <w:spacing w:after="0" w:line="240" w:lineRule="auto"/>
        <w:rPr>
          <w:rFonts w:ascii="PrimaryCheynes" w:hAnsi="PrimaryCheynes" w:cs="Arial"/>
          <w:sz w:val="24"/>
          <w:szCs w:val="24"/>
        </w:rPr>
      </w:pPr>
      <w:r w:rsidRPr="00960496">
        <w:rPr>
          <w:rFonts w:ascii="PrimaryCheynes" w:hAnsi="PrimaryCheynes" w:cs="Arial"/>
          <w:sz w:val="24"/>
          <w:szCs w:val="24"/>
        </w:rPr>
        <w:t xml:space="preserve">Parents are encouraged to comment on any completed tasks and return the recording sheet to school by a set date. </w:t>
      </w:r>
    </w:p>
    <w:p w:rsidR="00B7004A" w:rsidRPr="00960496" w:rsidRDefault="00B7004A" w:rsidP="00B7004A">
      <w:pPr>
        <w:pStyle w:val="ListParagraph"/>
        <w:spacing w:after="0" w:line="240" w:lineRule="auto"/>
        <w:rPr>
          <w:rFonts w:ascii="PrimaryCheynes" w:hAnsi="PrimaryCheynes" w:cs="Arial"/>
          <w:sz w:val="24"/>
          <w:szCs w:val="24"/>
        </w:rPr>
      </w:pPr>
    </w:p>
    <w:p w:rsidR="00B7004A" w:rsidRPr="00960496" w:rsidRDefault="00B7004A" w:rsidP="00B7004A">
      <w:pPr>
        <w:pStyle w:val="ListParagraph"/>
        <w:numPr>
          <w:ilvl w:val="0"/>
          <w:numId w:val="1"/>
        </w:numPr>
        <w:spacing w:after="0" w:line="240" w:lineRule="auto"/>
        <w:rPr>
          <w:rFonts w:ascii="PrimaryCheynes" w:hAnsi="PrimaryCheynes" w:cs="Arial"/>
          <w:sz w:val="24"/>
          <w:szCs w:val="24"/>
        </w:rPr>
      </w:pPr>
      <w:r w:rsidRPr="00960496">
        <w:rPr>
          <w:rFonts w:ascii="PrimaryCheynes" w:hAnsi="PrimaryCheynes" w:cs="Arial"/>
          <w:sz w:val="24"/>
          <w:szCs w:val="24"/>
        </w:rPr>
        <w:t>Teacher will mark all homework fully when the grid is handed in at the end of the four week period.</w:t>
      </w:r>
    </w:p>
    <w:p w:rsidR="00B7004A" w:rsidRPr="00960496" w:rsidRDefault="00B7004A" w:rsidP="00B7004A">
      <w:pPr>
        <w:spacing w:after="0" w:line="240" w:lineRule="auto"/>
        <w:rPr>
          <w:rFonts w:ascii="PrimaryCheynes" w:hAnsi="PrimaryCheynes" w:cs="Arial"/>
          <w:sz w:val="24"/>
          <w:szCs w:val="24"/>
        </w:rPr>
      </w:pPr>
    </w:p>
    <w:p w:rsidR="00CD4106" w:rsidRPr="00960496" w:rsidRDefault="00CD4106" w:rsidP="00B7004A">
      <w:pPr>
        <w:spacing w:after="0" w:line="240" w:lineRule="auto"/>
        <w:rPr>
          <w:rFonts w:ascii="PrimaryCheynes" w:hAnsi="PrimaryCheynes" w:cs="Arial"/>
          <w:sz w:val="24"/>
          <w:szCs w:val="24"/>
        </w:rPr>
      </w:pPr>
    </w:p>
    <w:p w:rsidR="00CD4106" w:rsidRPr="00960496" w:rsidRDefault="00CD4106" w:rsidP="00B7004A">
      <w:pPr>
        <w:spacing w:after="0" w:line="240" w:lineRule="auto"/>
        <w:rPr>
          <w:rFonts w:ascii="PrimaryCheynes" w:hAnsi="PrimaryCheynes" w:cs="Arial"/>
          <w:b/>
          <w:sz w:val="24"/>
          <w:szCs w:val="24"/>
          <w:u w:val="single"/>
        </w:rPr>
      </w:pPr>
      <w:r w:rsidRPr="00960496">
        <w:rPr>
          <w:rFonts w:ascii="PrimaryCheynes" w:hAnsi="PrimaryCheynes" w:cs="Arial"/>
          <w:b/>
          <w:sz w:val="24"/>
          <w:szCs w:val="24"/>
          <w:u w:val="single"/>
        </w:rPr>
        <w:t>Primary 2b Homework</w:t>
      </w:r>
    </w:p>
    <w:p w:rsidR="00CD4106" w:rsidRPr="00960496" w:rsidRDefault="00CD4106" w:rsidP="00CD4106">
      <w:pPr>
        <w:pStyle w:val="ListParagraph"/>
        <w:numPr>
          <w:ilvl w:val="0"/>
          <w:numId w:val="3"/>
        </w:numPr>
        <w:spacing w:after="0" w:line="240" w:lineRule="auto"/>
        <w:rPr>
          <w:rFonts w:ascii="PrimaryCheynes" w:hAnsi="PrimaryCheynes" w:cs="Arial"/>
          <w:sz w:val="24"/>
          <w:szCs w:val="24"/>
        </w:rPr>
      </w:pPr>
      <w:bookmarkStart w:id="0" w:name="_GoBack"/>
      <w:bookmarkEnd w:id="0"/>
      <w:r w:rsidRPr="00960496">
        <w:rPr>
          <w:rFonts w:ascii="PrimaryCheynes" w:hAnsi="PrimaryCheynes" w:cs="Arial"/>
          <w:sz w:val="24"/>
          <w:szCs w:val="24"/>
        </w:rPr>
        <w:t>Spelling – spelling words will be issued every week for the sound we are learning. Please write each work out 3 times and complete the activity given.</w:t>
      </w:r>
    </w:p>
    <w:p w:rsidR="00CD4106" w:rsidRPr="00960496" w:rsidRDefault="00CD4106" w:rsidP="00CD4106">
      <w:pPr>
        <w:pStyle w:val="ListParagraph"/>
        <w:numPr>
          <w:ilvl w:val="0"/>
          <w:numId w:val="3"/>
        </w:numPr>
        <w:spacing w:after="0" w:line="240" w:lineRule="auto"/>
        <w:rPr>
          <w:rFonts w:ascii="PrimaryCheynes" w:hAnsi="PrimaryCheynes" w:cs="Arial"/>
          <w:sz w:val="24"/>
          <w:szCs w:val="24"/>
        </w:rPr>
      </w:pPr>
      <w:r w:rsidRPr="00960496">
        <w:rPr>
          <w:rFonts w:ascii="PrimaryCheynes" w:hAnsi="PrimaryCheynes" w:cs="Arial"/>
          <w:sz w:val="24"/>
          <w:szCs w:val="24"/>
        </w:rPr>
        <w:t>Reading – a new reading book will be issued every week. Please read through the book with your child over the week and bring the book each day to school.</w:t>
      </w:r>
    </w:p>
    <w:p w:rsidR="00CD4106" w:rsidRPr="00960496" w:rsidRDefault="00CD4106" w:rsidP="00CD4106">
      <w:pPr>
        <w:pStyle w:val="ListParagraph"/>
        <w:numPr>
          <w:ilvl w:val="0"/>
          <w:numId w:val="3"/>
        </w:numPr>
        <w:spacing w:after="0" w:line="240" w:lineRule="auto"/>
        <w:rPr>
          <w:rFonts w:ascii="PrimaryCheynes" w:hAnsi="PrimaryCheynes" w:cs="Arial"/>
          <w:sz w:val="24"/>
          <w:szCs w:val="24"/>
        </w:rPr>
      </w:pPr>
      <w:r w:rsidRPr="00960496">
        <w:rPr>
          <w:rFonts w:ascii="PrimaryCheynes" w:hAnsi="PrimaryCheynes" w:cs="Arial"/>
          <w:sz w:val="24"/>
          <w:szCs w:val="24"/>
        </w:rPr>
        <w:t>Maths – maths sheets will be stapled into the homework jotter each week and will include a brief set of instructions on the sheet.</w:t>
      </w:r>
    </w:p>
    <w:p w:rsidR="00CD4106" w:rsidRPr="00960496" w:rsidRDefault="00CD4106" w:rsidP="00CD4106">
      <w:pPr>
        <w:pStyle w:val="ListParagraph"/>
        <w:numPr>
          <w:ilvl w:val="0"/>
          <w:numId w:val="3"/>
        </w:numPr>
        <w:spacing w:after="0" w:line="240" w:lineRule="auto"/>
        <w:rPr>
          <w:rFonts w:ascii="PrimaryCheynes" w:hAnsi="PrimaryCheynes" w:cs="Arial"/>
          <w:sz w:val="24"/>
          <w:szCs w:val="24"/>
        </w:rPr>
      </w:pPr>
      <w:r w:rsidRPr="00960496">
        <w:rPr>
          <w:rFonts w:ascii="PrimaryCheynes" w:hAnsi="PrimaryCheynes" w:cs="Arial"/>
          <w:sz w:val="24"/>
          <w:szCs w:val="24"/>
        </w:rPr>
        <w:t>Other activities – these will vary over the year depending on our topic and the time of year.</w:t>
      </w:r>
    </w:p>
    <w:p w:rsidR="00CD4106" w:rsidRPr="00960496" w:rsidRDefault="00CD4106" w:rsidP="00CD4106">
      <w:pPr>
        <w:autoSpaceDE w:val="0"/>
        <w:autoSpaceDN w:val="0"/>
        <w:adjustRightInd w:val="0"/>
        <w:spacing w:after="0" w:line="240" w:lineRule="auto"/>
        <w:ind w:left="360"/>
        <w:rPr>
          <w:rFonts w:ascii="PrimaryCheynes" w:hAnsi="PrimaryCheynes" w:cs="Arial"/>
          <w:sz w:val="24"/>
          <w:szCs w:val="24"/>
        </w:rPr>
      </w:pPr>
    </w:p>
    <w:p w:rsidR="00CD4106" w:rsidRPr="00960496" w:rsidRDefault="00CD4106" w:rsidP="00CD4106">
      <w:pPr>
        <w:autoSpaceDE w:val="0"/>
        <w:autoSpaceDN w:val="0"/>
        <w:adjustRightInd w:val="0"/>
        <w:spacing w:after="0" w:line="240" w:lineRule="auto"/>
        <w:ind w:left="360"/>
        <w:rPr>
          <w:rFonts w:ascii="PrimaryCheynes" w:hAnsi="PrimaryCheynes" w:cs="Arial"/>
          <w:sz w:val="24"/>
          <w:szCs w:val="24"/>
        </w:rPr>
      </w:pPr>
      <w:r w:rsidRPr="00960496">
        <w:rPr>
          <w:rFonts w:ascii="PrimaryCheynes" w:hAnsi="PrimaryCheynes" w:cs="Arial"/>
          <w:sz w:val="24"/>
          <w:szCs w:val="24"/>
        </w:rPr>
        <w:t>If your child is having problems with the activity set please return the homework with a brief note and we can discuss this privately.</w:t>
      </w:r>
    </w:p>
    <w:sectPr w:rsidR="00CD4106" w:rsidRPr="00960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rimaryCheyne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E322D"/>
    <w:multiLevelType w:val="hybridMultilevel"/>
    <w:tmpl w:val="7F62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B24629"/>
    <w:multiLevelType w:val="hybridMultilevel"/>
    <w:tmpl w:val="F526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8F55BF"/>
    <w:multiLevelType w:val="hybridMultilevel"/>
    <w:tmpl w:val="AD28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E26DF5"/>
    <w:multiLevelType w:val="hybridMultilevel"/>
    <w:tmpl w:val="0B0E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4A"/>
    <w:rsid w:val="00352C40"/>
    <w:rsid w:val="00955EA1"/>
    <w:rsid w:val="00960496"/>
    <w:rsid w:val="009E3E1D"/>
    <w:rsid w:val="00B7004A"/>
    <w:rsid w:val="00CD4106"/>
    <w:rsid w:val="00F5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F1622-17EE-4CF1-95AA-F2761550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04A"/>
    <w:pPr>
      <w:ind w:left="720"/>
      <w:contextualSpacing/>
    </w:pPr>
  </w:style>
  <w:style w:type="paragraph" w:styleId="BalloonText">
    <w:name w:val="Balloon Text"/>
    <w:basedOn w:val="Normal"/>
    <w:link w:val="BalloonTextChar"/>
    <w:uiPriority w:val="99"/>
    <w:semiHidden/>
    <w:unhideWhenUsed/>
    <w:rsid w:val="00960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4FB9FBA0</Template>
  <TotalTime>30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Pennycook</dc:creator>
  <cp:lastModifiedBy>Pennycook, Sharon</cp:lastModifiedBy>
  <cp:revision>4</cp:revision>
  <cp:lastPrinted>2013-08-12T07:18:00Z</cp:lastPrinted>
  <dcterms:created xsi:type="dcterms:W3CDTF">2013-08-11T14:20:00Z</dcterms:created>
  <dcterms:modified xsi:type="dcterms:W3CDTF">2013-08-12T07:18:00Z</dcterms:modified>
</cp:coreProperties>
</file>